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86" w:rsidRDefault="001C6586" w:rsidP="002E0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月三类人员安全培训开班计划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237"/>
        <w:gridCol w:w="5951"/>
        <w:gridCol w:w="2127"/>
      </w:tblGrid>
      <w:tr w:rsidR="001C6586">
        <w:trPr>
          <w:trHeight w:val="582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培训机构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培训地点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 w:rsidR="001C6586" w:rsidRDefault="001C6586" w:rsidP="002E0394">
            <w:pPr>
              <w:spacing w:line="320" w:lineRule="exact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报名电话</w:t>
            </w:r>
          </w:p>
        </w:tc>
      </w:tr>
      <w:tr w:rsidR="001C6586" w:rsidTr="002E0394">
        <w:trPr>
          <w:trHeight w:val="484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电工作业培训</w:t>
            </w:r>
          </w:p>
        </w:tc>
        <w:tc>
          <w:tcPr>
            <w:tcW w:w="2127" w:type="dxa"/>
            <w:vMerge w:val="restart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8870697</w:t>
            </w:r>
          </w:p>
          <w:p w:rsidR="001C6586" w:rsidRDefault="001C6586" w:rsidP="002E0394"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8587211</w:t>
            </w:r>
          </w:p>
          <w:p w:rsidR="001C6586" w:rsidRDefault="001C6586" w:rsidP="002E0394">
            <w:pPr>
              <w:spacing w:line="240" w:lineRule="exac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8587200</w:t>
            </w:r>
          </w:p>
        </w:tc>
      </w:tr>
      <w:tr w:rsidR="001C6586" w:rsidTr="002E0394">
        <w:trPr>
          <w:trHeight w:val="478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 w:rsidTr="002E0394">
        <w:trPr>
          <w:trHeight w:val="400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衢州市劲安安全技术服务有限公司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衢江区东方广场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 w:rsidTr="002E0394">
        <w:trPr>
          <w:trHeight w:val="502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低压电工作业培训</w:t>
            </w:r>
          </w:p>
        </w:tc>
        <w:tc>
          <w:tcPr>
            <w:tcW w:w="2127" w:type="dxa"/>
            <w:vMerge w:val="restart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4062022</w:t>
            </w:r>
          </w:p>
        </w:tc>
      </w:tr>
      <w:tr w:rsidR="001C6586" w:rsidTr="002E0394">
        <w:trPr>
          <w:trHeight w:val="452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 w:rsidTr="002E0394">
        <w:trPr>
          <w:trHeight w:val="458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危险化学品企业主要负责人、安全管理人员培训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 w:rsidTr="002E0394">
        <w:trPr>
          <w:trHeight w:val="450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金属非金属矿山企业主要负责人、安全管理人员培训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>
        <w:trPr>
          <w:trHeight w:val="551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龙游县行之职业技能培训学校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龙游县广和世贸城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号楼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restart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15336715330</w:t>
            </w:r>
          </w:p>
        </w:tc>
      </w:tr>
      <w:tr w:rsidR="001C6586">
        <w:trPr>
          <w:trHeight w:val="551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龙游县行之职业技能培训学校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龙游县广和世贸城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号楼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高压电工作业培训（合作培训）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  <w:tr w:rsidR="001C6586">
        <w:trPr>
          <w:trHeight w:val="551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常山县安顺安全技术咨询有限公司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常山县辉埠新区常山双禧酒店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低压电工作业培训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13567053600</w:t>
            </w:r>
          </w:p>
        </w:tc>
      </w:tr>
      <w:tr w:rsidR="001C6586">
        <w:trPr>
          <w:trHeight w:val="551"/>
        </w:trPr>
        <w:tc>
          <w:tcPr>
            <w:tcW w:w="382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常山县安顺安全技术咨询有限公司</w:t>
            </w:r>
          </w:p>
        </w:tc>
        <w:tc>
          <w:tcPr>
            <w:tcW w:w="2237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常山县辉埠新区常山双禧酒店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51" w:type="dxa"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/>
            <w:vAlign w:val="center"/>
          </w:tcPr>
          <w:p w:rsidR="001C6586" w:rsidRDefault="001C6586" w:rsidP="002E0394">
            <w:pPr>
              <w:spacing w:line="240" w:lineRule="exact"/>
              <w:rPr>
                <w:rFonts w:ascii="Calibri" w:hAnsi="Calibri"/>
                <w:sz w:val="24"/>
              </w:rPr>
            </w:pPr>
          </w:p>
        </w:tc>
      </w:tr>
    </w:tbl>
    <w:p w:rsidR="001C6586" w:rsidRDefault="001C6586" w:rsidP="002E0394">
      <w:pPr>
        <w:spacing w:line="240" w:lineRule="exact"/>
        <w:rPr>
          <w:sz w:val="24"/>
        </w:rPr>
      </w:pPr>
    </w:p>
    <w:p w:rsidR="001C6586" w:rsidRDefault="001C6586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1C6586" w:rsidRDefault="001C6586" w:rsidP="002E0394">
      <w:pPr>
        <w:ind w:firstLineChars="300" w:firstLine="316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需要培训的人员请拨打安全培训机构的报名电话，以安全培训机构通知的时间为准。</w:t>
      </w:r>
    </w:p>
    <w:p w:rsidR="001C6586" w:rsidRDefault="001C6586" w:rsidP="002E0394">
      <w:pPr>
        <w:ind w:firstLineChars="300" w:firstLine="316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有问题需要投诉，请拨打电话</w:t>
      </w:r>
      <w:r>
        <w:rPr>
          <w:sz w:val="24"/>
        </w:rPr>
        <w:t>0570-3081311</w:t>
      </w:r>
      <w:r>
        <w:rPr>
          <w:rFonts w:hint="eastAsia"/>
          <w:sz w:val="24"/>
        </w:rPr>
        <w:t>。</w:t>
      </w:r>
    </w:p>
    <w:p w:rsidR="001C6586" w:rsidRDefault="001C6586"/>
    <w:sectPr w:rsidR="001C6586" w:rsidSect="00E01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94"/>
    <w:rsid w:val="000C3EAB"/>
    <w:rsid w:val="00146094"/>
    <w:rsid w:val="001C6586"/>
    <w:rsid w:val="002E0394"/>
    <w:rsid w:val="00565D01"/>
    <w:rsid w:val="00AF4F4F"/>
    <w:rsid w:val="00C4542B"/>
    <w:rsid w:val="00E019F9"/>
    <w:rsid w:val="00F25418"/>
    <w:rsid w:val="1E4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95</Words>
  <Characters>543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2</cp:revision>
  <dcterms:created xsi:type="dcterms:W3CDTF">2019-02-21T01:50:00Z</dcterms:created>
  <dcterms:modified xsi:type="dcterms:W3CDTF">2019-02-25T06:46:00Z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