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事故调查情况汇总表</w:t>
      </w:r>
      <w:bookmarkEnd w:id="0"/>
    </w:p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填报单位：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（盖章）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填报日期：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105"/>
        <w:gridCol w:w="173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事故名称</w:t>
            </w:r>
          </w:p>
        </w:tc>
        <w:tc>
          <w:tcPr>
            <w:tcW w:w="426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发生时间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伤亡情况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调查签名情况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调查延长批准时间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调查报告递交时间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政府批复时间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调查报告公开时间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责任单位和个人处罚及执行情况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公职人员问责及执行情况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整改措施落实情况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自查中发现问题及整改情况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FEE3A5-C830-4AE5-90A9-9DFD07834A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CC382B4-74F6-4DDE-9B6B-F76C3CC7916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267131A5-5467-4636-B2DC-93AE1F596F3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/>
                      </w:rPr>
                      <w:t>- 3 -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161D3"/>
    <w:rsid w:val="00001701"/>
    <w:rsid w:val="00003496"/>
    <w:rsid w:val="00003919"/>
    <w:rsid w:val="00004A2D"/>
    <w:rsid w:val="00005FE2"/>
    <w:rsid w:val="00007728"/>
    <w:rsid w:val="00007D49"/>
    <w:rsid w:val="00007DCB"/>
    <w:rsid w:val="00007EFB"/>
    <w:rsid w:val="00010109"/>
    <w:rsid w:val="000101E1"/>
    <w:rsid w:val="00010E62"/>
    <w:rsid w:val="000113F3"/>
    <w:rsid w:val="000114D2"/>
    <w:rsid w:val="000126AA"/>
    <w:rsid w:val="000126BF"/>
    <w:rsid w:val="00012A90"/>
    <w:rsid w:val="00012C92"/>
    <w:rsid w:val="00013D67"/>
    <w:rsid w:val="00014D0D"/>
    <w:rsid w:val="00015A3A"/>
    <w:rsid w:val="00015D62"/>
    <w:rsid w:val="000171C1"/>
    <w:rsid w:val="00017692"/>
    <w:rsid w:val="000203A4"/>
    <w:rsid w:val="00020CE3"/>
    <w:rsid w:val="00021FEB"/>
    <w:rsid w:val="000226F0"/>
    <w:rsid w:val="00022D0C"/>
    <w:rsid w:val="000234CD"/>
    <w:rsid w:val="00023A72"/>
    <w:rsid w:val="0002470C"/>
    <w:rsid w:val="00024F07"/>
    <w:rsid w:val="0002754D"/>
    <w:rsid w:val="0002774D"/>
    <w:rsid w:val="000278F6"/>
    <w:rsid w:val="00027AD7"/>
    <w:rsid w:val="00027C05"/>
    <w:rsid w:val="000300F3"/>
    <w:rsid w:val="000308F7"/>
    <w:rsid w:val="00030ABF"/>
    <w:rsid w:val="0003115F"/>
    <w:rsid w:val="00034138"/>
    <w:rsid w:val="0003485C"/>
    <w:rsid w:val="000348F1"/>
    <w:rsid w:val="00034B7F"/>
    <w:rsid w:val="000360D6"/>
    <w:rsid w:val="000361A7"/>
    <w:rsid w:val="00036559"/>
    <w:rsid w:val="000408CB"/>
    <w:rsid w:val="00040AFE"/>
    <w:rsid w:val="000418AA"/>
    <w:rsid w:val="00041DF6"/>
    <w:rsid w:val="000422C1"/>
    <w:rsid w:val="00042C61"/>
    <w:rsid w:val="00043281"/>
    <w:rsid w:val="0004369A"/>
    <w:rsid w:val="000438D1"/>
    <w:rsid w:val="0004423C"/>
    <w:rsid w:val="000445A2"/>
    <w:rsid w:val="00044955"/>
    <w:rsid w:val="000452AD"/>
    <w:rsid w:val="0004532F"/>
    <w:rsid w:val="00045DCA"/>
    <w:rsid w:val="00046E2D"/>
    <w:rsid w:val="000470A0"/>
    <w:rsid w:val="00047D1A"/>
    <w:rsid w:val="00050024"/>
    <w:rsid w:val="00050186"/>
    <w:rsid w:val="00052B69"/>
    <w:rsid w:val="00053090"/>
    <w:rsid w:val="0005325B"/>
    <w:rsid w:val="00055250"/>
    <w:rsid w:val="00055DF7"/>
    <w:rsid w:val="00056632"/>
    <w:rsid w:val="00056D42"/>
    <w:rsid w:val="00060394"/>
    <w:rsid w:val="000604F9"/>
    <w:rsid w:val="00060CF2"/>
    <w:rsid w:val="00063459"/>
    <w:rsid w:val="00063DC3"/>
    <w:rsid w:val="00064CBA"/>
    <w:rsid w:val="00064F77"/>
    <w:rsid w:val="00064FED"/>
    <w:rsid w:val="000661DF"/>
    <w:rsid w:val="00066306"/>
    <w:rsid w:val="00066A60"/>
    <w:rsid w:val="00070219"/>
    <w:rsid w:val="000715E5"/>
    <w:rsid w:val="00072C4E"/>
    <w:rsid w:val="00073842"/>
    <w:rsid w:val="0007650B"/>
    <w:rsid w:val="000766D0"/>
    <w:rsid w:val="00076E56"/>
    <w:rsid w:val="0007738A"/>
    <w:rsid w:val="0007763C"/>
    <w:rsid w:val="00077FA4"/>
    <w:rsid w:val="00080526"/>
    <w:rsid w:val="000805D7"/>
    <w:rsid w:val="000811D7"/>
    <w:rsid w:val="00081759"/>
    <w:rsid w:val="00081830"/>
    <w:rsid w:val="00082A3A"/>
    <w:rsid w:val="00082DC1"/>
    <w:rsid w:val="000834ED"/>
    <w:rsid w:val="0008371B"/>
    <w:rsid w:val="00084391"/>
    <w:rsid w:val="000846B8"/>
    <w:rsid w:val="00085A25"/>
    <w:rsid w:val="000863A3"/>
    <w:rsid w:val="0008797C"/>
    <w:rsid w:val="00087EDE"/>
    <w:rsid w:val="000903A1"/>
    <w:rsid w:val="00090A9F"/>
    <w:rsid w:val="00090C78"/>
    <w:rsid w:val="0009144A"/>
    <w:rsid w:val="000915D2"/>
    <w:rsid w:val="00091BD9"/>
    <w:rsid w:val="00092B23"/>
    <w:rsid w:val="000941A3"/>
    <w:rsid w:val="00094D2D"/>
    <w:rsid w:val="00094E35"/>
    <w:rsid w:val="0009508B"/>
    <w:rsid w:val="0009532C"/>
    <w:rsid w:val="000955D6"/>
    <w:rsid w:val="00096454"/>
    <w:rsid w:val="00096B47"/>
    <w:rsid w:val="00096D4C"/>
    <w:rsid w:val="00097029"/>
    <w:rsid w:val="00097345"/>
    <w:rsid w:val="000A0C9D"/>
    <w:rsid w:val="000A3D3F"/>
    <w:rsid w:val="000A3DB7"/>
    <w:rsid w:val="000A48D9"/>
    <w:rsid w:val="000A51A1"/>
    <w:rsid w:val="000A533D"/>
    <w:rsid w:val="000A55D6"/>
    <w:rsid w:val="000A692D"/>
    <w:rsid w:val="000A6972"/>
    <w:rsid w:val="000A7344"/>
    <w:rsid w:val="000A7949"/>
    <w:rsid w:val="000A7A13"/>
    <w:rsid w:val="000A7E87"/>
    <w:rsid w:val="000B01E8"/>
    <w:rsid w:val="000B061A"/>
    <w:rsid w:val="000B0670"/>
    <w:rsid w:val="000B0AD5"/>
    <w:rsid w:val="000B0CBE"/>
    <w:rsid w:val="000B110D"/>
    <w:rsid w:val="000B1B44"/>
    <w:rsid w:val="000B34CB"/>
    <w:rsid w:val="000B41ED"/>
    <w:rsid w:val="000B4705"/>
    <w:rsid w:val="000B5266"/>
    <w:rsid w:val="000B5A75"/>
    <w:rsid w:val="000B5BB2"/>
    <w:rsid w:val="000B6B79"/>
    <w:rsid w:val="000B6CA2"/>
    <w:rsid w:val="000B72FC"/>
    <w:rsid w:val="000B746E"/>
    <w:rsid w:val="000B78FA"/>
    <w:rsid w:val="000B79B8"/>
    <w:rsid w:val="000C0B4B"/>
    <w:rsid w:val="000C0B51"/>
    <w:rsid w:val="000C1D7F"/>
    <w:rsid w:val="000C1FAD"/>
    <w:rsid w:val="000C3199"/>
    <w:rsid w:val="000C370A"/>
    <w:rsid w:val="000C542E"/>
    <w:rsid w:val="000C5E82"/>
    <w:rsid w:val="000C660B"/>
    <w:rsid w:val="000C7084"/>
    <w:rsid w:val="000C74EE"/>
    <w:rsid w:val="000C76F0"/>
    <w:rsid w:val="000D02C8"/>
    <w:rsid w:val="000D05FD"/>
    <w:rsid w:val="000D0B6F"/>
    <w:rsid w:val="000D0F6D"/>
    <w:rsid w:val="000D2A90"/>
    <w:rsid w:val="000D2D95"/>
    <w:rsid w:val="000D372F"/>
    <w:rsid w:val="000D3AAB"/>
    <w:rsid w:val="000D3DBA"/>
    <w:rsid w:val="000D45CF"/>
    <w:rsid w:val="000D5949"/>
    <w:rsid w:val="000D5ED4"/>
    <w:rsid w:val="000D6585"/>
    <w:rsid w:val="000D66CC"/>
    <w:rsid w:val="000D743D"/>
    <w:rsid w:val="000D774A"/>
    <w:rsid w:val="000D7F98"/>
    <w:rsid w:val="000D7FFD"/>
    <w:rsid w:val="000E0698"/>
    <w:rsid w:val="000E13A8"/>
    <w:rsid w:val="000E2614"/>
    <w:rsid w:val="000E29C4"/>
    <w:rsid w:val="000E2E41"/>
    <w:rsid w:val="000E3B56"/>
    <w:rsid w:val="000E4A18"/>
    <w:rsid w:val="000E4BB1"/>
    <w:rsid w:val="000E4E26"/>
    <w:rsid w:val="000E50D1"/>
    <w:rsid w:val="000E5C00"/>
    <w:rsid w:val="000E66BE"/>
    <w:rsid w:val="000E724E"/>
    <w:rsid w:val="000F17AD"/>
    <w:rsid w:val="000F2052"/>
    <w:rsid w:val="000F2C2B"/>
    <w:rsid w:val="000F33A5"/>
    <w:rsid w:val="000F4793"/>
    <w:rsid w:val="000F6167"/>
    <w:rsid w:val="000F6AE7"/>
    <w:rsid w:val="000F73E5"/>
    <w:rsid w:val="000F79D1"/>
    <w:rsid w:val="00100524"/>
    <w:rsid w:val="00100AE2"/>
    <w:rsid w:val="001013E6"/>
    <w:rsid w:val="00101ADA"/>
    <w:rsid w:val="00101B86"/>
    <w:rsid w:val="00103042"/>
    <w:rsid w:val="001033C3"/>
    <w:rsid w:val="001039EC"/>
    <w:rsid w:val="001042AE"/>
    <w:rsid w:val="001048F6"/>
    <w:rsid w:val="00105715"/>
    <w:rsid w:val="0010573B"/>
    <w:rsid w:val="0010585F"/>
    <w:rsid w:val="00107170"/>
    <w:rsid w:val="001071F9"/>
    <w:rsid w:val="00110E64"/>
    <w:rsid w:val="00112656"/>
    <w:rsid w:val="001129A1"/>
    <w:rsid w:val="00114EFD"/>
    <w:rsid w:val="00115701"/>
    <w:rsid w:val="001159ED"/>
    <w:rsid w:val="001165D2"/>
    <w:rsid w:val="00116968"/>
    <w:rsid w:val="00117A23"/>
    <w:rsid w:val="001207DE"/>
    <w:rsid w:val="00120CB5"/>
    <w:rsid w:val="00120DDA"/>
    <w:rsid w:val="001214A1"/>
    <w:rsid w:val="001219B8"/>
    <w:rsid w:val="00121B0C"/>
    <w:rsid w:val="00121B62"/>
    <w:rsid w:val="00124F60"/>
    <w:rsid w:val="00125433"/>
    <w:rsid w:val="0012558E"/>
    <w:rsid w:val="00125DD6"/>
    <w:rsid w:val="00126166"/>
    <w:rsid w:val="00126565"/>
    <w:rsid w:val="00126AFB"/>
    <w:rsid w:val="00126C15"/>
    <w:rsid w:val="00127354"/>
    <w:rsid w:val="00130054"/>
    <w:rsid w:val="001300E9"/>
    <w:rsid w:val="00130554"/>
    <w:rsid w:val="0013067D"/>
    <w:rsid w:val="00130F08"/>
    <w:rsid w:val="001313E6"/>
    <w:rsid w:val="00132208"/>
    <w:rsid w:val="00133AA8"/>
    <w:rsid w:val="00133C29"/>
    <w:rsid w:val="00133DC3"/>
    <w:rsid w:val="00134339"/>
    <w:rsid w:val="0013502B"/>
    <w:rsid w:val="0013517C"/>
    <w:rsid w:val="001360B7"/>
    <w:rsid w:val="0013630B"/>
    <w:rsid w:val="00136C55"/>
    <w:rsid w:val="00140007"/>
    <w:rsid w:val="00141568"/>
    <w:rsid w:val="00141C96"/>
    <w:rsid w:val="0014277B"/>
    <w:rsid w:val="00143D88"/>
    <w:rsid w:val="00144043"/>
    <w:rsid w:val="001452A1"/>
    <w:rsid w:val="001456B0"/>
    <w:rsid w:val="00145C23"/>
    <w:rsid w:val="001500D0"/>
    <w:rsid w:val="0015039F"/>
    <w:rsid w:val="00150E52"/>
    <w:rsid w:val="00152769"/>
    <w:rsid w:val="00152821"/>
    <w:rsid w:val="00152889"/>
    <w:rsid w:val="00154547"/>
    <w:rsid w:val="00154BB7"/>
    <w:rsid w:val="00154E6B"/>
    <w:rsid w:val="001559F1"/>
    <w:rsid w:val="00155AC8"/>
    <w:rsid w:val="00155C96"/>
    <w:rsid w:val="001561E9"/>
    <w:rsid w:val="001563D6"/>
    <w:rsid w:val="001566EB"/>
    <w:rsid w:val="001572A3"/>
    <w:rsid w:val="00161492"/>
    <w:rsid w:val="001619C2"/>
    <w:rsid w:val="001620F3"/>
    <w:rsid w:val="001629BE"/>
    <w:rsid w:val="00162E95"/>
    <w:rsid w:val="00164045"/>
    <w:rsid w:val="00164161"/>
    <w:rsid w:val="00164BF8"/>
    <w:rsid w:val="00164F40"/>
    <w:rsid w:val="0016679B"/>
    <w:rsid w:val="00166DA3"/>
    <w:rsid w:val="00170826"/>
    <w:rsid w:val="00170E49"/>
    <w:rsid w:val="00171A73"/>
    <w:rsid w:val="00172F84"/>
    <w:rsid w:val="00173353"/>
    <w:rsid w:val="001738A4"/>
    <w:rsid w:val="00173AB7"/>
    <w:rsid w:val="001741A9"/>
    <w:rsid w:val="00175AA4"/>
    <w:rsid w:val="00175D4E"/>
    <w:rsid w:val="0017626F"/>
    <w:rsid w:val="001772DA"/>
    <w:rsid w:val="00177387"/>
    <w:rsid w:val="001810BB"/>
    <w:rsid w:val="0018263F"/>
    <w:rsid w:val="00183289"/>
    <w:rsid w:val="00183646"/>
    <w:rsid w:val="00183A2D"/>
    <w:rsid w:val="001847D1"/>
    <w:rsid w:val="001848F0"/>
    <w:rsid w:val="00184FA1"/>
    <w:rsid w:val="0018503D"/>
    <w:rsid w:val="001854B5"/>
    <w:rsid w:val="001855E5"/>
    <w:rsid w:val="00186A92"/>
    <w:rsid w:val="0018715A"/>
    <w:rsid w:val="00187549"/>
    <w:rsid w:val="0019001D"/>
    <w:rsid w:val="001901CB"/>
    <w:rsid w:val="001906CA"/>
    <w:rsid w:val="00191437"/>
    <w:rsid w:val="001917FD"/>
    <w:rsid w:val="001924D0"/>
    <w:rsid w:val="00192730"/>
    <w:rsid w:val="00192B8A"/>
    <w:rsid w:val="0019344F"/>
    <w:rsid w:val="00193D1C"/>
    <w:rsid w:val="001940AD"/>
    <w:rsid w:val="0019423A"/>
    <w:rsid w:val="001944F9"/>
    <w:rsid w:val="00194716"/>
    <w:rsid w:val="00194776"/>
    <w:rsid w:val="0019545F"/>
    <w:rsid w:val="00195646"/>
    <w:rsid w:val="00196A6A"/>
    <w:rsid w:val="00197D38"/>
    <w:rsid w:val="001A0A9B"/>
    <w:rsid w:val="001A2051"/>
    <w:rsid w:val="001A22CF"/>
    <w:rsid w:val="001A2A5F"/>
    <w:rsid w:val="001A3220"/>
    <w:rsid w:val="001A3609"/>
    <w:rsid w:val="001A3E34"/>
    <w:rsid w:val="001A3EB5"/>
    <w:rsid w:val="001A3FD3"/>
    <w:rsid w:val="001A4484"/>
    <w:rsid w:val="001A4754"/>
    <w:rsid w:val="001A7D61"/>
    <w:rsid w:val="001A7F6A"/>
    <w:rsid w:val="001B1186"/>
    <w:rsid w:val="001B19DE"/>
    <w:rsid w:val="001B1DCF"/>
    <w:rsid w:val="001B231C"/>
    <w:rsid w:val="001B461A"/>
    <w:rsid w:val="001B507B"/>
    <w:rsid w:val="001B57FB"/>
    <w:rsid w:val="001B58C2"/>
    <w:rsid w:val="001B5F0D"/>
    <w:rsid w:val="001C03A1"/>
    <w:rsid w:val="001C0DC5"/>
    <w:rsid w:val="001C0E33"/>
    <w:rsid w:val="001C1069"/>
    <w:rsid w:val="001C358D"/>
    <w:rsid w:val="001C3B80"/>
    <w:rsid w:val="001C4053"/>
    <w:rsid w:val="001C518C"/>
    <w:rsid w:val="001C5C4A"/>
    <w:rsid w:val="001C63C8"/>
    <w:rsid w:val="001C6A69"/>
    <w:rsid w:val="001C7429"/>
    <w:rsid w:val="001D03BC"/>
    <w:rsid w:val="001D10F3"/>
    <w:rsid w:val="001D1E15"/>
    <w:rsid w:val="001D2049"/>
    <w:rsid w:val="001D2590"/>
    <w:rsid w:val="001D39B7"/>
    <w:rsid w:val="001D436D"/>
    <w:rsid w:val="001D5BAB"/>
    <w:rsid w:val="001D655A"/>
    <w:rsid w:val="001D684B"/>
    <w:rsid w:val="001D6A76"/>
    <w:rsid w:val="001D72B5"/>
    <w:rsid w:val="001D72D6"/>
    <w:rsid w:val="001E07F2"/>
    <w:rsid w:val="001E0D80"/>
    <w:rsid w:val="001E306C"/>
    <w:rsid w:val="001E3792"/>
    <w:rsid w:val="001E3856"/>
    <w:rsid w:val="001E3C78"/>
    <w:rsid w:val="001E4B45"/>
    <w:rsid w:val="001E517C"/>
    <w:rsid w:val="001E523F"/>
    <w:rsid w:val="001E58E5"/>
    <w:rsid w:val="001E6137"/>
    <w:rsid w:val="001E717E"/>
    <w:rsid w:val="001E77D2"/>
    <w:rsid w:val="001F0339"/>
    <w:rsid w:val="001F0357"/>
    <w:rsid w:val="001F0400"/>
    <w:rsid w:val="001F0471"/>
    <w:rsid w:val="001F0528"/>
    <w:rsid w:val="001F15B3"/>
    <w:rsid w:val="001F2165"/>
    <w:rsid w:val="001F3304"/>
    <w:rsid w:val="001F3FA3"/>
    <w:rsid w:val="001F4659"/>
    <w:rsid w:val="001F46CF"/>
    <w:rsid w:val="001F486E"/>
    <w:rsid w:val="001F4A00"/>
    <w:rsid w:val="001F5136"/>
    <w:rsid w:val="001F52CB"/>
    <w:rsid w:val="001F5BB1"/>
    <w:rsid w:val="001F5D4F"/>
    <w:rsid w:val="001F7219"/>
    <w:rsid w:val="001F73C6"/>
    <w:rsid w:val="001F7FE8"/>
    <w:rsid w:val="00202E14"/>
    <w:rsid w:val="002036EC"/>
    <w:rsid w:val="00203F8F"/>
    <w:rsid w:val="00204318"/>
    <w:rsid w:val="00204B7D"/>
    <w:rsid w:val="0020556F"/>
    <w:rsid w:val="002056E5"/>
    <w:rsid w:val="0020620A"/>
    <w:rsid w:val="002062C1"/>
    <w:rsid w:val="00206388"/>
    <w:rsid w:val="00206656"/>
    <w:rsid w:val="0020723C"/>
    <w:rsid w:val="00207AD6"/>
    <w:rsid w:val="002103E4"/>
    <w:rsid w:val="0021084F"/>
    <w:rsid w:val="00210A45"/>
    <w:rsid w:val="002118D6"/>
    <w:rsid w:val="0021256A"/>
    <w:rsid w:val="00212A49"/>
    <w:rsid w:val="00214177"/>
    <w:rsid w:val="00214C23"/>
    <w:rsid w:val="00215C90"/>
    <w:rsid w:val="00216617"/>
    <w:rsid w:val="00216BA9"/>
    <w:rsid w:val="002212AA"/>
    <w:rsid w:val="00221B63"/>
    <w:rsid w:val="00221CA1"/>
    <w:rsid w:val="00221E6F"/>
    <w:rsid w:val="00221FA7"/>
    <w:rsid w:val="00222734"/>
    <w:rsid w:val="002227FE"/>
    <w:rsid w:val="00223654"/>
    <w:rsid w:val="002244AA"/>
    <w:rsid w:val="002258D6"/>
    <w:rsid w:val="00225991"/>
    <w:rsid w:val="00226630"/>
    <w:rsid w:val="00226D7F"/>
    <w:rsid w:val="00230C0E"/>
    <w:rsid w:val="00231A46"/>
    <w:rsid w:val="00231CD3"/>
    <w:rsid w:val="00231F21"/>
    <w:rsid w:val="00232D1D"/>
    <w:rsid w:val="0023374C"/>
    <w:rsid w:val="00233DCA"/>
    <w:rsid w:val="00233FFF"/>
    <w:rsid w:val="00235E43"/>
    <w:rsid w:val="00235FEA"/>
    <w:rsid w:val="002375EB"/>
    <w:rsid w:val="0023775A"/>
    <w:rsid w:val="00237BE5"/>
    <w:rsid w:val="00237C39"/>
    <w:rsid w:val="00240B30"/>
    <w:rsid w:val="00240E0A"/>
    <w:rsid w:val="00242161"/>
    <w:rsid w:val="00244440"/>
    <w:rsid w:val="002453B1"/>
    <w:rsid w:val="00245688"/>
    <w:rsid w:val="00245784"/>
    <w:rsid w:val="002461C2"/>
    <w:rsid w:val="00246D5B"/>
    <w:rsid w:val="002502C8"/>
    <w:rsid w:val="002506B3"/>
    <w:rsid w:val="0025094C"/>
    <w:rsid w:val="002513E9"/>
    <w:rsid w:val="002517DE"/>
    <w:rsid w:val="0025251E"/>
    <w:rsid w:val="00252695"/>
    <w:rsid w:val="00252943"/>
    <w:rsid w:val="0025358B"/>
    <w:rsid w:val="00253E7F"/>
    <w:rsid w:val="00254AEF"/>
    <w:rsid w:val="00256002"/>
    <w:rsid w:val="002560C9"/>
    <w:rsid w:val="00256352"/>
    <w:rsid w:val="00256FF3"/>
    <w:rsid w:val="002572A1"/>
    <w:rsid w:val="002573B8"/>
    <w:rsid w:val="0025740D"/>
    <w:rsid w:val="00257824"/>
    <w:rsid w:val="00257923"/>
    <w:rsid w:val="00257971"/>
    <w:rsid w:val="00257D8B"/>
    <w:rsid w:val="00257F14"/>
    <w:rsid w:val="0026058B"/>
    <w:rsid w:val="0026189E"/>
    <w:rsid w:val="002630C1"/>
    <w:rsid w:val="0026397D"/>
    <w:rsid w:val="002641B2"/>
    <w:rsid w:val="00264B11"/>
    <w:rsid w:val="00264F5E"/>
    <w:rsid w:val="00265077"/>
    <w:rsid w:val="00265735"/>
    <w:rsid w:val="0026584C"/>
    <w:rsid w:val="00265DBC"/>
    <w:rsid w:val="00266142"/>
    <w:rsid w:val="002664D1"/>
    <w:rsid w:val="00272789"/>
    <w:rsid w:val="0027421C"/>
    <w:rsid w:val="00274E72"/>
    <w:rsid w:val="0027547B"/>
    <w:rsid w:val="00275F7B"/>
    <w:rsid w:val="0027611C"/>
    <w:rsid w:val="00276910"/>
    <w:rsid w:val="00277187"/>
    <w:rsid w:val="0028160F"/>
    <w:rsid w:val="002817EB"/>
    <w:rsid w:val="002826D7"/>
    <w:rsid w:val="0028306D"/>
    <w:rsid w:val="0028354B"/>
    <w:rsid w:val="00283CF9"/>
    <w:rsid w:val="0028405E"/>
    <w:rsid w:val="00284144"/>
    <w:rsid w:val="002847B1"/>
    <w:rsid w:val="00284F8D"/>
    <w:rsid w:val="00285382"/>
    <w:rsid w:val="00285A2F"/>
    <w:rsid w:val="002863E2"/>
    <w:rsid w:val="002866C4"/>
    <w:rsid w:val="00286F29"/>
    <w:rsid w:val="002872A3"/>
    <w:rsid w:val="00287A36"/>
    <w:rsid w:val="00287EB5"/>
    <w:rsid w:val="00287FD3"/>
    <w:rsid w:val="00287FD7"/>
    <w:rsid w:val="00290DFB"/>
    <w:rsid w:val="0029128F"/>
    <w:rsid w:val="002912F2"/>
    <w:rsid w:val="0029184F"/>
    <w:rsid w:val="00293400"/>
    <w:rsid w:val="0029486D"/>
    <w:rsid w:val="00294970"/>
    <w:rsid w:val="00294E5B"/>
    <w:rsid w:val="002954C7"/>
    <w:rsid w:val="00296D89"/>
    <w:rsid w:val="00297532"/>
    <w:rsid w:val="00297CDB"/>
    <w:rsid w:val="002A06DA"/>
    <w:rsid w:val="002A10C5"/>
    <w:rsid w:val="002A1123"/>
    <w:rsid w:val="002A1BED"/>
    <w:rsid w:val="002A2166"/>
    <w:rsid w:val="002A3A57"/>
    <w:rsid w:val="002A4F09"/>
    <w:rsid w:val="002A54EC"/>
    <w:rsid w:val="002A5845"/>
    <w:rsid w:val="002A5C53"/>
    <w:rsid w:val="002A6893"/>
    <w:rsid w:val="002A6CED"/>
    <w:rsid w:val="002B0055"/>
    <w:rsid w:val="002B0379"/>
    <w:rsid w:val="002B1BE3"/>
    <w:rsid w:val="002B1F8C"/>
    <w:rsid w:val="002B2062"/>
    <w:rsid w:val="002B3399"/>
    <w:rsid w:val="002B3454"/>
    <w:rsid w:val="002B35B4"/>
    <w:rsid w:val="002B477D"/>
    <w:rsid w:val="002B65C4"/>
    <w:rsid w:val="002B6A57"/>
    <w:rsid w:val="002B6D98"/>
    <w:rsid w:val="002B72CD"/>
    <w:rsid w:val="002B7B08"/>
    <w:rsid w:val="002B7B41"/>
    <w:rsid w:val="002B7B56"/>
    <w:rsid w:val="002B7CE6"/>
    <w:rsid w:val="002C01D9"/>
    <w:rsid w:val="002C1725"/>
    <w:rsid w:val="002C1B5B"/>
    <w:rsid w:val="002C2A31"/>
    <w:rsid w:val="002C2DBB"/>
    <w:rsid w:val="002C3012"/>
    <w:rsid w:val="002C345C"/>
    <w:rsid w:val="002C445D"/>
    <w:rsid w:val="002C4C9C"/>
    <w:rsid w:val="002C547A"/>
    <w:rsid w:val="002C567E"/>
    <w:rsid w:val="002C626F"/>
    <w:rsid w:val="002C73F3"/>
    <w:rsid w:val="002C7F8A"/>
    <w:rsid w:val="002C7FEF"/>
    <w:rsid w:val="002D0066"/>
    <w:rsid w:val="002D1CD8"/>
    <w:rsid w:val="002D1F7D"/>
    <w:rsid w:val="002D3429"/>
    <w:rsid w:val="002D3688"/>
    <w:rsid w:val="002D4AB8"/>
    <w:rsid w:val="002D52EA"/>
    <w:rsid w:val="002D5BEC"/>
    <w:rsid w:val="002D66F9"/>
    <w:rsid w:val="002D7044"/>
    <w:rsid w:val="002D7B78"/>
    <w:rsid w:val="002D7EBE"/>
    <w:rsid w:val="002E0268"/>
    <w:rsid w:val="002E0A9C"/>
    <w:rsid w:val="002E1099"/>
    <w:rsid w:val="002E112C"/>
    <w:rsid w:val="002E1460"/>
    <w:rsid w:val="002E1E32"/>
    <w:rsid w:val="002E2039"/>
    <w:rsid w:val="002E277E"/>
    <w:rsid w:val="002E3080"/>
    <w:rsid w:val="002E34AE"/>
    <w:rsid w:val="002E3BA1"/>
    <w:rsid w:val="002E3EA2"/>
    <w:rsid w:val="002E3F16"/>
    <w:rsid w:val="002E4521"/>
    <w:rsid w:val="002E47BC"/>
    <w:rsid w:val="002E4BA6"/>
    <w:rsid w:val="002E4FDF"/>
    <w:rsid w:val="002E596E"/>
    <w:rsid w:val="002E5B38"/>
    <w:rsid w:val="002E6C5C"/>
    <w:rsid w:val="002E7168"/>
    <w:rsid w:val="002E77D5"/>
    <w:rsid w:val="002E7C22"/>
    <w:rsid w:val="002F0100"/>
    <w:rsid w:val="002F0D3B"/>
    <w:rsid w:val="002F116C"/>
    <w:rsid w:val="002F21C4"/>
    <w:rsid w:val="002F2759"/>
    <w:rsid w:val="002F295E"/>
    <w:rsid w:val="002F2A8E"/>
    <w:rsid w:val="002F2F92"/>
    <w:rsid w:val="002F3408"/>
    <w:rsid w:val="002F4A73"/>
    <w:rsid w:val="002F4FA2"/>
    <w:rsid w:val="002F6F44"/>
    <w:rsid w:val="002F71A4"/>
    <w:rsid w:val="002F7783"/>
    <w:rsid w:val="002F79A9"/>
    <w:rsid w:val="002F7E94"/>
    <w:rsid w:val="003026D7"/>
    <w:rsid w:val="00303009"/>
    <w:rsid w:val="00303520"/>
    <w:rsid w:val="00304744"/>
    <w:rsid w:val="00304D8B"/>
    <w:rsid w:val="00304F55"/>
    <w:rsid w:val="00304F85"/>
    <w:rsid w:val="00306C5F"/>
    <w:rsid w:val="00306D57"/>
    <w:rsid w:val="00306E48"/>
    <w:rsid w:val="00307392"/>
    <w:rsid w:val="0031065A"/>
    <w:rsid w:val="00311374"/>
    <w:rsid w:val="003119F6"/>
    <w:rsid w:val="003123AA"/>
    <w:rsid w:val="00312512"/>
    <w:rsid w:val="00313017"/>
    <w:rsid w:val="003130F7"/>
    <w:rsid w:val="003160AB"/>
    <w:rsid w:val="00317B95"/>
    <w:rsid w:val="003201E7"/>
    <w:rsid w:val="0032120F"/>
    <w:rsid w:val="00322310"/>
    <w:rsid w:val="00322690"/>
    <w:rsid w:val="003226CF"/>
    <w:rsid w:val="00322DB4"/>
    <w:rsid w:val="00323043"/>
    <w:rsid w:val="00324094"/>
    <w:rsid w:val="003246EA"/>
    <w:rsid w:val="00324EA8"/>
    <w:rsid w:val="00326482"/>
    <w:rsid w:val="003264E6"/>
    <w:rsid w:val="00326EE8"/>
    <w:rsid w:val="00327E5B"/>
    <w:rsid w:val="0033023C"/>
    <w:rsid w:val="003309FC"/>
    <w:rsid w:val="00330FB2"/>
    <w:rsid w:val="003313EF"/>
    <w:rsid w:val="00331506"/>
    <w:rsid w:val="00332661"/>
    <w:rsid w:val="003344A7"/>
    <w:rsid w:val="0033461C"/>
    <w:rsid w:val="00334F6C"/>
    <w:rsid w:val="00335CB6"/>
    <w:rsid w:val="00336041"/>
    <w:rsid w:val="0033709C"/>
    <w:rsid w:val="00337D78"/>
    <w:rsid w:val="00337D95"/>
    <w:rsid w:val="00337F88"/>
    <w:rsid w:val="003400D5"/>
    <w:rsid w:val="00340857"/>
    <w:rsid w:val="003409B7"/>
    <w:rsid w:val="00340A75"/>
    <w:rsid w:val="00341466"/>
    <w:rsid w:val="00341C9B"/>
    <w:rsid w:val="0034205B"/>
    <w:rsid w:val="0034247B"/>
    <w:rsid w:val="00343AC8"/>
    <w:rsid w:val="00345643"/>
    <w:rsid w:val="00345B63"/>
    <w:rsid w:val="00345D34"/>
    <w:rsid w:val="0034610A"/>
    <w:rsid w:val="00346839"/>
    <w:rsid w:val="00346927"/>
    <w:rsid w:val="00347618"/>
    <w:rsid w:val="0034796D"/>
    <w:rsid w:val="00347EAE"/>
    <w:rsid w:val="003512B3"/>
    <w:rsid w:val="003524DA"/>
    <w:rsid w:val="00352A00"/>
    <w:rsid w:val="00352B75"/>
    <w:rsid w:val="003533C5"/>
    <w:rsid w:val="003534C3"/>
    <w:rsid w:val="0035433B"/>
    <w:rsid w:val="0035479D"/>
    <w:rsid w:val="00355480"/>
    <w:rsid w:val="003555B8"/>
    <w:rsid w:val="0035604A"/>
    <w:rsid w:val="003561E3"/>
    <w:rsid w:val="00356CE2"/>
    <w:rsid w:val="0035706E"/>
    <w:rsid w:val="00357D93"/>
    <w:rsid w:val="00357E52"/>
    <w:rsid w:val="0036010B"/>
    <w:rsid w:val="0036098D"/>
    <w:rsid w:val="00362DD4"/>
    <w:rsid w:val="003636F2"/>
    <w:rsid w:val="003637B7"/>
    <w:rsid w:val="00363BAF"/>
    <w:rsid w:val="00363D11"/>
    <w:rsid w:val="003648BA"/>
    <w:rsid w:val="00364D56"/>
    <w:rsid w:val="00365575"/>
    <w:rsid w:val="00365733"/>
    <w:rsid w:val="0036597D"/>
    <w:rsid w:val="003677D7"/>
    <w:rsid w:val="003709FA"/>
    <w:rsid w:val="003711A5"/>
    <w:rsid w:val="00371282"/>
    <w:rsid w:val="00371339"/>
    <w:rsid w:val="003713AE"/>
    <w:rsid w:val="0037298F"/>
    <w:rsid w:val="00372B78"/>
    <w:rsid w:val="00372B9F"/>
    <w:rsid w:val="00373463"/>
    <w:rsid w:val="003738B2"/>
    <w:rsid w:val="00373C7B"/>
    <w:rsid w:val="0037401E"/>
    <w:rsid w:val="0037546E"/>
    <w:rsid w:val="00375481"/>
    <w:rsid w:val="00376924"/>
    <w:rsid w:val="0037697C"/>
    <w:rsid w:val="00376C5D"/>
    <w:rsid w:val="00377F21"/>
    <w:rsid w:val="00381135"/>
    <w:rsid w:val="00381C3A"/>
    <w:rsid w:val="00382022"/>
    <w:rsid w:val="00382DA6"/>
    <w:rsid w:val="0038366C"/>
    <w:rsid w:val="00383D82"/>
    <w:rsid w:val="00384722"/>
    <w:rsid w:val="00384AF2"/>
    <w:rsid w:val="00384D56"/>
    <w:rsid w:val="00385A5E"/>
    <w:rsid w:val="003860A5"/>
    <w:rsid w:val="00386170"/>
    <w:rsid w:val="003862B3"/>
    <w:rsid w:val="00386BD1"/>
    <w:rsid w:val="003872F4"/>
    <w:rsid w:val="00387710"/>
    <w:rsid w:val="003878BC"/>
    <w:rsid w:val="00387A1B"/>
    <w:rsid w:val="00387B00"/>
    <w:rsid w:val="003908FF"/>
    <w:rsid w:val="00390C5B"/>
    <w:rsid w:val="00390F0B"/>
    <w:rsid w:val="00391B71"/>
    <w:rsid w:val="003922AD"/>
    <w:rsid w:val="00392765"/>
    <w:rsid w:val="00392B44"/>
    <w:rsid w:val="00393025"/>
    <w:rsid w:val="00394065"/>
    <w:rsid w:val="00394190"/>
    <w:rsid w:val="003945D5"/>
    <w:rsid w:val="00395789"/>
    <w:rsid w:val="00396B9F"/>
    <w:rsid w:val="00397EDC"/>
    <w:rsid w:val="003A0762"/>
    <w:rsid w:val="003A0D72"/>
    <w:rsid w:val="003A0E25"/>
    <w:rsid w:val="003A1106"/>
    <w:rsid w:val="003A3679"/>
    <w:rsid w:val="003A46E9"/>
    <w:rsid w:val="003A5224"/>
    <w:rsid w:val="003A6108"/>
    <w:rsid w:val="003B03DA"/>
    <w:rsid w:val="003B0AC9"/>
    <w:rsid w:val="003B2AB2"/>
    <w:rsid w:val="003B31CC"/>
    <w:rsid w:val="003B35FC"/>
    <w:rsid w:val="003B3F54"/>
    <w:rsid w:val="003B405C"/>
    <w:rsid w:val="003B4400"/>
    <w:rsid w:val="003B44C3"/>
    <w:rsid w:val="003B48A1"/>
    <w:rsid w:val="003B4FFA"/>
    <w:rsid w:val="003B50D0"/>
    <w:rsid w:val="003B5487"/>
    <w:rsid w:val="003B658E"/>
    <w:rsid w:val="003B6D14"/>
    <w:rsid w:val="003B6E67"/>
    <w:rsid w:val="003B72D4"/>
    <w:rsid w:val="003B7E5E"/>
    <w:rsid w:val="003C004B"/>
    <w:rsid w:val="003C0F8A"/>
    <w:rsid w:val="003C11F6"/>
    <w:rsid w:val="003C132C"/>
    <w:rsid w:val="003C178B"/>
    <w:rsid w:val="003C1D6E"/>
    <w:rsid w:val="003C1ECC"/>
    <w:rsid w:val="003C23ED"/>
    <w:rsid w:val="003C28DD"/>
    <w:rsid w:val="003C3062"/>
    <w:rsid w:val="003C38B0"/>
    <w:rsid w:val="003C514F"/>
    <w:rsid w:val="003C5B44"/>
    <w:rsid w:val="003C62B6"/>
    <w:rsid w:val="003C6948"/>
    <w:rsid w:val="003D32E4"/>
    <w:rsid w:val="003D4117"/>
    <w:rsid w:val="003D5DD8"/>
    <w:rsid w:val="003D6593"/>
    <w:rsid w:val="003D6D54"/>
    <w:rsid w:val="003D7B7F"/>
    <w:rsid w:val="003D7D8F"/>
    <w:rsid w:val="003D7DD1"/>
    <w:rsid w:val="003D7FE3"/>
    <w:rsid w:val="003E01C0"/>
    <w:rsid w:val="003E0319"/>
    <w:rsid w:val="003E0534"/>
    <w:rsid w:val="003E05DC"/>
    <w:rsid w:val="003E076A"/>
    <w:rsid w:val="003E1717"/>
    <w:rsid w:val="003E2C83"/>
    <w:rsid w:val="003E36D1"/>
    <w:rsid w:val="003E3D44"/>
    <w:rsid w:val="003E44EC"/>
    <w:rsid w:val="003E4677"/>
    <w:rsid w:val="003E4836"/>
    <w:rsid w:val="003E4C5B"/>
    <w:rsid w:val="003E4CE4"/>
    <w:rsid w:val="003E58E1"/>
    <w:rsid w:val="003E5C93"/>
    <w:rsid w:val="003E6B58"/>
    <w:rsid w:val="003E708A"/>
    <w:rsid w:val="003E7B52"/>
    <w:rsid w:val="003E7F9E"/>
    <w:rsid w:val="003F01F3"/>
    <w:rsid w:val="003F26B7"/>
    <w:rsid w:val="003F35DE"/>
    <w:rsid w:val="003F41A5"/>
    <w:rsid w:val="003F53FA"/>
    <w:rsid w:val="003F6917"/>
    <w:rsid w:val="004002C6"/>
    <w:rsid w:val="0040095D"/>
    <w:rsid w:val="00401059"/>
    <w:rsid w:val="00402452"/>
    <w:rsid w:val="004027B8"/>
    <w:rsid w:val="00403DF9"/>
    <w:rsid w:val="00403E32"/>
    <w:rsid w:val="00404775"/>
    <w:rsid w:val="00404CA2"/>
    <w:rsid w:val="0040665E"/>
    <w:rsid w:val="0040705D"/>
    <w:rsid w:val="0040717D"/>
    <w:rsid w:val="00407361"/>
    <w:rsid w:val="00410663"/>
    <w:rsid w:val="00410FD5"/>
    <w:rsid w:val="0041282C"/>
    <w:rsid w:val="00412EF9"/>
    <w:rsid w:val="004135A0"/>
    <w:rsid w:val="0041383B"/>
    <w:rsid w:val="004141D2"/>
    <w:rsid w:val="004144C8"/>
    <w:rsid w:val="00414EE1"/>
    <w:rsid w:val="0041554A"/>
    <w:rsid w:val="0041786F"/>
    <w:rsid w:val="00417A4D"/>
    <w:rsid w:val="004224C5"/>
    <w:rsid w:val="00423401"/>
    <w:rsid w:val="00423A42"/>
    <w:rsid w:val="004245E2"/>
    <w:rsid w:val="004246B2"/>
    <w:rsid w:val="00424ACA"/>
    <w:rsid w:val="00424B20"/>
    <w:rsid w:val="00425894"/>
    <w:rsid w:val="004258EA"/>
    <w:rsid w:val="00425AF4"/>
    <w:rsid w:val="00426BB3"/>
    <w:rsid w:val="00426DFF"/>
    <w:rsid w:val="004276D9"/>
    <w:rsid w:val="00427C10"/>
    <w:rsid w:val="004302A6"/>
    <w:rsid w:val="00431ECA"/>
    <w:rsid w:val="00432963"/>
    <w:rsid w:val="004331EF"/>
    <w:rsid w:val="00433D2B"/>
    <w:rsid w:val="00433E34"/>
    <w:rsid w:val="00434D63"/>
    <w:rsid w:val="00435153"/>
    <w:rsid w:val="00435369"/>
    <w:rsid w:val="004361E4"/>
    <w:rsid w:val="00436D91"/>
    <w:rsid w:val="00437A32"/>
    <w:rsid w:val="00440FB0"/>
    <w:rsid w:val="00441437"/>
    <w:rsid w:val="00441621"/>
    <w:rsid w:val="00441B64"/>
    <w:rsid w:val="00441E15"/>
    <w:rsid w:val="0044392F"/>
    <w:rsid w:val="00443CEC"/>
    <w:rsid w:val="00444131"/>
    <w:rsid w:val="0044478C"/>
    <w:rsid w:val="00445113"/>
    <w:rsid w:val="004456A2"/>
    <w:rsid w:val="004457EB"/>
    <w:rsid w:val="00445AD7"/>
    <w:rsid w:val="00445CA3"/>
    <w:rsid w:val="00446CCA"/>
    <w:rsid w:val="004474AC"/>
    <w:rsid w:val="004504E4"/>
    <w:rsid w:val="00450959"/>
    <w:rsid w:val="00451CAC"/>
    <w:rsid w:val="00452190"/>
    <w:rsid w:val="00452E41"/>
    <w:rsid w:val="00453673"/>
    <w:rsid w:val="00454AB0"/>
    <w:rsid w:val="00454D68"/>
    <w:rsid w:val="00455C9D"/>
    <w:rsid w:val="00456FC3"/>
    <w:rsid w:val="0045709D"/>
    <w:rsid w:val="004575EC"/>
    <w:rsid w:val="00457711"/>
    <w:rsid w:val="00457718"/>
    <w:rsid w:val="00457A76"/>
    <w:rsid w:val="00457AB3"/>
    <w:rsid w:val="0046044E"/>
    <w:rsid w:val="004605D6"/>
    <w:rsid w:val="00460A3F"/>
    <w:rsid w:val="004610A2"/>
    <w:rsid w:val="004611D6"/>
    <w:rsid w:val="004623D5"/>
    <w:rsid w:val="00462603"/>
    <w:rsid w:val="00462ECE"/>
    <w:rsid w:val="004633EF"/>
    <w:rsid w:val="00463E98"/>
    <w:rsid w:val="00463F92"/>
    <w:rsid w:val="004649FA"/>
    <w:rsid w:val="00465CB9"/>
    <w:rsid w:val="00465F7D"/>
    <w:rsid w:val="004663CD"/>
    <w:rsid w:val="00466C38"/>
    <w:rsid w:val="00466C56"/>
    <w:rsid w:val="00467374"/>
    <w:rsid w:val="00467886"/>
    <w:rsid w:val="00472EB8"/>
    <w:rsid w:val="004737DB"/>
    <w:rsid w:val="004740AC"/>
    <w:rsid w:val="0047451A"/>
    <w:rsid w:val="00474D8E"/>
    <w:rsid w:val="0047513F"/>
    <w:rsid w:val="004751CA"/>
    <w:rsid w:val="00475586"/>
    <w:rsid w:val="00475ACB"/>
    <w:rsid w:val="00475D4D"/>
    <w:rsid w:val="00476A2C"/>
    <w:rsid w:val="00476C27"/>
    <w:rsid w:val="00477466"/>
    <w:rsid w:val="00477F0D"/>
    <w:rsid w:val="00480B13"/>
    <w:rsid w:val="00480B77"/>
    <w:rsid w:val="004818AD"/>
    <w:rsid w:val="00481ECF"/>
    <w:rsid w:val="00481F30"/>
    <w:rsid w:val="00482A9E"/>
    <w:rsid w:val="00482AFA"/>
    <w:rsid w:val="0048325A"/>
    <w:rsid w:val="00483858"/>
    <w:rsid w:val="00483B8E"/>
    <w:rsid w:val="00483CC6"/>
    <w:rsid w:val="00484240"/>
    <w:rsid w:val="00484B90"/>
    <w:rsid w:val="00484CE0"/>
    <w:rsid w:val="004850FD"/>
    <w:rsid w:val="00485CBD"/>
    <w:rsid w:val="00486F2F"/>
    <w:rsid w:val="0048707A"/>
    <w:rsid w:val="00491365"/>
    <w:rsid w:val="004915AB"/>
    <w:rsid w:val="0049203E"/>
    <w:rsid w:val="0049230E"/>
    <w:rsid w:val="0049343E"/>
    <w:rsid w:val="0049456D"/>
    <w:rsid w:val="004945FB"/>
    <w:rsid w:val="004949B7"/>
    <w:rsid w:val="00494E01"/>
    <w:rsid w:val="004964FB"/>
    <w:rsid w:val="00496680"/>
    <w:rsid w:val="0049728E"/>
    <w:rsid w:val="00497522"/>
    <w:rsid w:val="004A07C6"/>
    <w:rsid w:val="004A192D"/>
    <w:rsid w:val="004A195F"/>
    <w:rsid w:val="004A27EA"/>
    <w:rsid w:val="004A3AD8"/>
    <w:rsid w:val="004A40CB"/>
    <w:rsid w:val="004A4E16"/>
    <w:rsid w:val="004A4E53"/>
    <w:rsid w:val="004A56C6"/>
    <w:rsid w:val="004A5A49"/>
    <w:rsid w:val="004A6789"/>
    <w:rsid w:val="004A6BFC"/>
    <w:rsid w:val="004A6FE0"/>
    <w:rsid w:val="004A711D"/>
    <w:rsid w:val="004A71EF"/>
    <w:rsid w:val="004A72C0"/>
    <w:rsid w:val="004A78A4"/>
    <w:rsid w:val="004B1E19"/>
    <w:rsid w:val="004B20E1"/>
    <w:rsid w:val="004B2365"/>
    <w:rsid w:val="004B246E"/>
    <w:rsid w:val="004B2B11"/>
    <w:rsid w:val="004B2C7B"/>
    <w:rsid w:val="004B3334"/>
    <w:rsid w:val="004B33D6"/>
    <w:rsid w:val="004B34BF"/>
    <w:rsid w:val="004B357C"/>
    <w:rsid w:val="004B3861"/>
    <w:rsid w:val="004B5485"/>
    <w:rsid w:val="004B564F"/>
    <w:rsid w:val="004B5BA4"/>
    <w:rsid w:val="004B5DBF"/>
    <w:rsid w:val="004B5E87"/>
    <w:rsid w:val="004B6350"/>
    <w:rsid w:val="004B68AE"/>
    <w:rsid w:val="004B6D61"/>
    <w:rsid w:val="004B7955"/>
    <w:rsid w:val="004B7E17"/>
    <w:rsid w:val="004C000B"/>
    <w:rsid w:val="004C0BC7"/>
    <w:rsid w:val="004C2459"/>
    <w:rsid w:val="004C2701"/>
    <w:rsid w:val="004C2934"/>
    <w:rsid w:val="004C2F6E"/>
    <w:rsid w:val="004C3203"/>
    <w:rsid w:val="004C3856"/>
    <w:rsid w:val="004C4143"/>
    <w:rsid w:val="004C42C0"/>
    <w:rsid w:val="004C4FD8"/>
    <w:rsid w:val="004C5818"/>
    <w:rsid w:val="004C5DBB"/>
    <w:rsid w:val="004C689D"/>
    <w:rsid w:val="004C6FCB"/>
    <w:rsid w:val="004C709D"/>
    <w:rsid w:val="004C7F6B"/>
    <w:rsid w:val="004D0333"/>
    <w:rsid w:val="004D126D"/>
    <w:rsid w:val="004D280F"/>
    <w:rsid w:val="004D324D"/>
    <w:rsid w:val="004D3B1F"/>
    <w:rsid w:val="004D44B8"/>
    <w:rsid w:val="004D4B9A"/>
    <w:rsid w:val="004D4C27"/>
    <w:rsid w:val="004D528C"/>
    <w:rsid w:val="004D56CB"/>
    <w:rsid w:val="004D5958"/>
    <w:rsid w:val="004D5BF3"/>
    <w:rsid w:val="004D5CFF"/>
    <w:rsid w:val="004D62D2"/>
    <w:rsid w:val="004D70D3"/>
    <w:rsid w:val="004D7439"/>
    <w:rsid w:val="004D7AFA"/>
    <w:rsid w:val="004E0570"/>
    <w:rsid w:val="004E12D4"/>
    <w:rsid w:val="004E166D"/>
    <w:rsid w:val="004E19E1"/>
    <w:rsid w:val="004E1EEA"/>
    <w:rsid w:val="004E24CB"/>
    <w:rsid w:val="004E2775"/>
    <w:rsid w:val="004E2AAF"/>
    <w:rsid w:val="004E3027"/>
    <w:rsid w:val="004E303A"/>
    <w:rsid w:val="004E346E"/>
    <w:rsid w:val="004E3AC3"/>
    <w:rsid w:val="004E3B48"/>
    <w:rsid w:val="004E43C1"/>
    <w:rsid w:val="004E4A6E"/>
    <w:rsid w:val="004E4F63"/>
    <w:rsid w:val="004E5020"/>
    <w:rsid w:val="004E54DF"/>
    <w:rsid w:val="004E56BB"/>
    <w:rsid w:val="004E5EB3"/>
    <w:rsid w:val="004E601C"/>
    <w:rsid w:val="004E63FB"/>
    <w:rsid w:val="004E6C93"/>
    <w:rsid w:val="004E6EFE"/>
    <w:rsid w:val="004E7028"/>
    <w:rsid w:val="004E7807"/>
    <w:rsid w:val="004F0763"/>
    <w:rsid w:val="004F09D1"/>
    <w:rsid w:val="004F0B72"/>
    <w:rsid w:val="004F0BAA"/>
    <w:rsid w:val="004F1411"/>
    <w:rsid w:val="004F1B5E"/>
    <w:rsid w:val="004F1F9B"/>
    <w:rsid w:val="004F2B29"/>
    <w:rsid w:val="004F2C29"/>
    <w:rsid w:val="004F3AD3"/>
    <w:rsid w:val="004F3ED9"/>
    <w:rsid w:val="004F4272"/>
    <w:rsid w:val="004F4CD4"/>
    <w:rsid w:val="004F535E"/>
    <w:rsid w:val="004F635F"/>
    <w:rsid w:val="004F6A57"/>
    <w:rsid w:val="00501782"/>
    <w:rsid w:val="005018AB"/>
    <w:rsid w:val="00501C36"/>
    <w:rsid w:val="00502601"/>
    <w:rsid w:val="00502A3D"/>
    <w:rsid w:val="00503703"/>
    <w:rsid w:val="00504EDA"/>
    <w:rsid w:val="00505646"/>
    <w:rsid w:val="00505980"/>
    <w:rsid w:val="00505E3F"/>
    <w:rsid w:val="00507028"/>
    <w:rsid w:val="00511C3F"/>
    <w:rsid w:val="00511D87"/>
    <w:rsid w:val="00512261"/>
    <w:rsid w:val="005129D9"/>
    <w:rsid w:val="005131F4"/>
    <w:rsid w:val="00513F0E"/>
    <w:rsid w:val="00514473"/>
    <w:rsid w:val="00514546"/>
    <w:rsid w:val="00515602"/>
    <w:rsid w:val="005156B9"/>
    <w:rsid w:val="00516351"/>
    <w:rsid w:val="005164F8"/>
    <w:rsid w:val="00516EC5"/>
    <w:rsid w:val="00520412"/>
    <w:rsid w:val="005204CC"/>
    <w:rsid w:val="00520E75"/>
    <w:rsid w:val="0052115B"/>
    <w:rsid w:val="00521661"/>
    <w:rsid w:val="00521BD7"/>
    <w:rsid w:val="00522091"/>
    <w:rsid w:val="00523284"/>
    <w:rsid w:val="0052392B"/>
    <w:rsid w:val="00523F44"/>
    <w:rsid w:val="00524A21"/>
    <w:rsid w:val="0052527C"/>
    <w:rsid w:val="005258A8"/>
    <w:rsid w:val="00526337"/>
    <w:rsid w:val="005263DE"/>
    <w:rsid w:val="005266A8"/>
    <w:rsid w:val="00527160"/>
    <w:rsid w:val="0052724B"/>
    <w:rsid w:val="00530BC8"/>
    <w:rsid w:val="00530E03"/>
    <w:rsid w:val="005316CE"/>
    <w:rsid w:val="00531CF2"/>
    <w:rsid w:val="0053289E"/>
    <w:rsid w:val="00534285"/>
    <w:rsid w:val="0053490A"/>
    <w:rsid w:val="00534E74"/>
    <w:rsid w:val="00535905"/>
    <w:rsid w:val="0053596F"/>
    <w:rsid w:val="00536052"/>
    <w:rsid w:val="00537089"/>
    <w:rsid w:val="005371EB"/>
    <w:rsid w:val="0053735D"/>
    <w:rsid w:val="00540D56"/>
    <w:rsid w:val="005420E1"/>
    <w:rsid w:val="005433C6"/>
    <w:rsid w:val="0054351A"/>
    <w:rsid w:val="00543D6D"/>
    <w:rsid w:val="00544A9F"/>
    <w:rsid w:val="00544C0F"/>
    <w:rsid w:val="005459BA"/>
    <w:rsid w:val="0054698C"/>
    <w:rsid w:val="00546AE3"/>
    <w:rsid w:val="005474A2"/>
    <w:rsid w:val="00547811"/>
    <w:rsid w:val="0054782F"/>
    <w:rsid w:val="005479EB"/>
    <w:rsid w:val="005518A5"/>
    <w:rsid w:val="0055216C"/>
    <w:rsid w:val="00552361"/>
    <w:rsid w:val="00552745"/>
    <w:rsid w:val="00552AD1"/>
    <w:rsid w:val="00553E42"/>
    <w:rsid w:val="00555AFA"/>
    <w:rsid w:val="00555DB2"/>
    <w:rsid w:val="0055696C"/>
    <w:rsid w:val="00556FDD"/>
    <w:rsid w:val="0055736A"/>
    <w:rsid w:val="00557661"/>
    <w:rsid w:val="00560BB8"/>
    <w:rsid w:val="005612E8"/>
    <w:rsid w:val="00561F6E"/>
    <w:rsid w:val="005627E8"/>
    <w:rsid w:val="00563762"/>
    <w:rsid w:val="005637BA"/>
    <w:rsid w:val="00563A8A"/>
    <w:rsid w:val="00563E74"/>
    <w:rsid w:val="005645AB"/>
    <w:rsid w:val="005656CC"/>
    <w:rsid w:val="0056586C"/>
    <w:rsid w:val="0056605A"/>
    <w:rsid w:val="0056618F"/>
    <w:rsid w:val="005667D8"/>
    <w:rsid w:val="00566A2A"/>
    <w:rsid w:val="00567AD9"/>
    <w:rsid w:val="00567DC2"/>
    <w:rsid w:val="005702DD"/>
    <w:rsid w:val="00571FB5"/>
    <w:rsid w:val="005724FB"/>
    <w:rsid w:val="0057321C"/>
    <w:rsid w:val="005744DA"/>
    <w:rsid w:val="005745FD"/>
    <w:rsid w:val="00574F64"/>
    <w:rsid w:val="00574FA0"/>
    <w:rsid w:val="005754DF"/>
    <w:rsid w:val="00575930"/>
    <w:rsid w:val="00575D7E"/>
    <w:rsid w:val="00576207"/>
    <w:rsid w:val="00576234"/>
    <w:rsid w:val="005763C9"/>
    <w:rsid w:val="005766C8"/>
    <w:rsid w:val="0057757A"/>
    <w:rsid w:val="00577AD7"/>
    <w:rsid w:val="0058419E"/>
    <w:rsid w:val="005848EC"/>
    <w:rsid w:val="00585FCC"/>
    <w:rsid w:val="005877E1"/>
    <w:rsid w:val="00590512"/>
    <w:rsid w:val="005909BD"/>
    <w:rsid w:val="00591AF7"/>
    <w:rsid w:val="00591DD2"/>
    <w:rsid w:val="00592099"/>
    <w:rsid w:val="005925C5"/>
    <w:rsid w:val="00592F5C"/>
    <w:rsid w:val="00593197"/>
    <w:rsid w:val="00593540"/>
    <w:rsid w:val="00596526"/>
    <w:rsid w:val="00596C01"/>
    <w:rsid w:val="00596D44"/>
    <w:rsid w:val="00597036"/>
    <w:rsid w:val="005A1C7B"/>
    <w:rsid w:val="005A233F"/>
    <w:rsid w:val="005A50A4"/>
    <w:rsid w:val="005A5967"/>
    <w:rsid w:val="005A72EF"/>
    <w:rsid w:val="005A75B5"/>
    <w:rsid w:val="005A77F8"/>
    <w:rsid w:val="005B0710"/>
    <w:rsid w:val="005B0815"/>
    <w:rsid w:val="005B113B"/>
    <w:rsid w:val="005B1666"/>
    <w:rsid w:val="005B2941"/>
    <w:rsid w:val="005B41CE"/>
    <w:rsid w:val="005B4663"/>
    <w:rsid w:val="005B5A46"/>
    <w:rsid w:val="005B6D3E"/>
    <w:rsid w:val="005B6FA6"/>
    <w:rsid w:val="005B7AF0"/>
    <w:rsid w:val="005B7DC3"/>
    <w:rsid w:val="005B7E0A"/>
    <w:rsid w:val="005C01F2"/>
    <w:rsid w:val="005C0908"/>
    <w:rsid w:val="005C0A43"/>
    <w:rsid w:val="005C1089"/>
    <w:rsid w:val="005C1A92"/>
    <w:rsid w:val="005C1EF4"/>
    <w:rsid w:val="005C31A0"/>
    <w:rsid w:val="005C34C5"/>
    <w:rsid w:val="005C3D2F"/>
    <w:rsid w:val="005C433D"/>
    <w:rsid w:val="005C4D1E"/>
    <w:rsid w:val="005C50CB"/>
    <w:rsid w:val="005C76C2"/>
    <w:rsid w:val="005D0A77"/>
    <w:rsid w:val="005D0C1F"/>
    <w:rsid w:val="005D19A5"/>
    <w:rsid w:val="005D1EC9"/>
    <w:rsid w:val="005D2DAF"/>
    <w:rsid w:val="005D2ECF"/>
    <w:rsid w:val="005D3124"/>
    <w:rsid w:val="005D331D"/>
    <w:rsid w:val="005D3F10"/>
    <w:rsid w:val="005D4D39"/>
    <w:rsid w:val="005D4E0D"/>
    <w:rsid w:val="005D4FAC"/>
    <w:rsid w:val="005D53AB"/>
    <w:rsid w:val="005D5BF3"/>
    <w:rsid w:val="005D7DAC"/>
    <w:rsid w:val="005E1FCC"/>
    <w:rsid w:val="005E2005"/>
    <w:rsid w:val="005E39F7"/>
    <w:rsid w:val="005E50EF"/>
    <w:rsid w:val="005E51C3"/>
    <w:rsid w:val="005E61A7"/>
    <w:rsid w:val="005E6892"/>
    <w:rsid w:val="005E6C77"/>
    <w:rsid w:val="005E6D3F"/>
    <w:rsid w:val="005E77DF"/>
    <w:rsid w:val="005F059D"/>
    <w:rsid w:val="005F135D"/>
    <w:rsid w:val="005F17E4"/>
    <w:rsid w:val="005F1D49"/>
    <w:rsid w:val="005F2141"/>
    <w:rsid w:val="005F39A7"/>
    <w:rsid w:val="005F3C1F"/>
    <w:rsid w:val="005F43ED"/>
    <w:rsid w:val="005F48B8"/>
    <w:rsid w:val="005F5CF8"/>
    <w:rsid w:val="005F61D0"/>
    <w:rsid w:val="005F6250"/>
    <w:rsid w:val="005F7627"/>
    <w:rsid w:val="005F7774"/>
    <w:rsid w:val="005F7875"/>
    <w:rsid w:val="005F7965"/>
    <w:rsid w:val="005F7AAD"/>
    <w:rsid w:val="00601B60"/>
    <w:rsid w:val="0060259B"/>
    <w:rsid w:val="00602C61"/>
    <w:rsid w:val="006032FF"/>
    <w:rsid w:val="00603645"/>
    <w:rsid w:val="0060381F"/>
    <w:rsid w:val="00603985"/>
    <w:rsid w:val="0060554D"/>
    <w:rsid w:val="00607187"/>
    <w:rsid w:val="0060737E"/>
    <w:rsid w:val="00610181"/>
    <w:rsid w:val="00610B45"/>
    <w:rsid w:val="00611362"/>
    <w:rsid w:val="00611579"/>
    <w:rsid w:val="006119B9"/>
    <w:rsid w:val="00611B12"/>
    <w:rsid w:val="00611B2E"/>
    <w:rsid w:val="00612419"/>
    <w:rsid w:val="00612EFF"/>
    <w:rsid w:val="00612F9B"/>
    <w:rsid w:val="006132CE"/>
    <w:rsid w:val="00614ABC"/>
    <w:rsid w:val="00614E7F"/>
    <w:rsid w:val="00615AF1"/>
    <w:rsid w:val="00615CC8"/>
    <w:rsid w:val="006160D6"/>
    <w:rsid w:val="006162D3"/>
    <w:rsid w:val="0061793B"/>
    <w:rsid w:val="00617E46"/>
    <w:rsid w:val="00617F0A"/>
    <w:rsid w:val="00620583"/>
    <w:rsid w:val="00620990"/>
    <w:rsid w:val="00620CB8"/>
    <w:rsid w:val="006215E0"/>
    <w:rsid w:val="00624168"/>
    <w:rsid w:val="006244EE"/>
    <w:rsid w:val="006250A5"/>
    <w:rsid w:val="0062667B"/>
    <w:rsid w:val="00626BBA"/>
    <w:rsid w:val="00627440"/>
    <w:rsid w:val="00627F8E"/>
    <w:rsid w:val="006301FB"/>
    <w:rsid w:val="006306AA"/>
    <w:rsid w:val="006323ED"/>
    <w:rsid w:val="00632790"/>
    <w:rsid w:val="006330DA"/>
    <w:rsid w:val="006333A2"/>
    <w:rsid w:val="006337F2"/>
    <w:rsid w:val="00633B80"/>
    <w:rsid w:val="00635ACD"/>
    <w:rsid w:val="00635ADD"/>
    <w:rsid w:val="00635DA7"/>
    <w:rsid w:val="00635DD0"/>
    <w:rsid w:val="00636609"/>
    <w:rsid w:val="006377C7"/>
    <w:rsid w:val="0064037D"/>
    <w:rsid w:val="00640931"/>
    <w:rsid w:val="00640D24"/>
    <w:rsid w:val="00640E0A"/>
    <w:rsid w:val="00640FAA"/>
    <w:rsid w:val="006416BB"/>
    <w:rsid w:val="00641727"/>
    <w:rsid w:val="00641B75"/>
    <w:rsid w:val="00643B39"/>
    <w:rsid w:val="006443FE"/>
    <w:rsid w:val="0064446C"/>
    <w:rsid w:val="00644ED2"/>
    <w:rsid w:val="00644FEB"/>
    <w:rsid w:val="0064528C"/>
    <w:rsid w:val="00645FBC"/>
    <w:rsid w:val="006467C3"/>
    <w:rsid w:val="00646C60"/>
    <w:rsid w:val="00646DB0"/>
    <w:rsid w:val="006477EB"/>
    <w:rsid w:val="00647A51"/>
    <w:rsid w:val="00650FC4"/>
    <w:rsid w:val="006510EE"/>
    <w:rsid w:val="006519C6"/>
    <w:rsid w:val="00651E68"/>
    <w:rsid w:val="0065294A"/>
    <w:rsid w:val="00654987"/>
    <w:rsid w:val="00654AA7"/>
    <w:rsid w:val="00654B37"/>
    <w:rsid w:val="0065522A"/>
    <w:rsid w:val="00655A01"/>
    <w:rsid w:val="00655AE5"/>
    <w:rsid w:val="00656405"/>
    <w:rsid w:val="00656F26"/>
    <w:rsid w:val="00657330"/>
    <w:rsid w:val="0065747A"/>
    <w:rsid w:val="00657D09"/>
    <w:rsid w:val="00657D79"/>
    <w:rsid w:val="00660AAA"/>
    <w:rsid w:val="006610ED"/>
    <w:rsid w:val="00662D8F"/>
    <w:rsid w:val="0066477F"/>
    <w:rsid w:val="0066486E"/>
    <w:rsid w:val="006651EB"/>
    <w:rsid w:val="00665555"/>
    <w:rsid w:val="0066567A"/>
    <w:rsid w:val="00665682"/>
    <w:rsid w:val="0066604F"/>
    <w:rsid w:val="006666FA"/>
    <w:rsid w:val="006668C1"/>
    <w:rsid w:val="00667588"/>
    <w:rsid w:val="00667797"/>
    <w:rsid w:val="0067004E"/>
    <w:rsid w:val="00672B4D"/>
    <w:rsid w:val="00672F8B"/>
    <w:rsid w:val="00672FFD"/>
    <w:rsid w:val="00673562"/>
    <w:rsid w:val="00673740"/>
    <w:rsid w:val="00673848"/>
    <w:rsid w:val="00673ED9"/>
    <w:rsid w:val="006746A6"/>
    <w:rsid w:val="00674FCB"/>
    <w:rsid w:val="006759EB"/>
    <w:rsid w:val="006763F4"/>
    <w:rsid w:val="00676EE4"/>
    <w:rsid w:val="00677C8B"/>
    <w:rsid w:val="0068003D"/>
    <w:rsid w:val="006803E9"/>
    <w:rsid w:val="00680A9C"/>
    <w:rsid w:val="00680BBB"/>
    <w:rsid w:val="006814E4"/>
    <w:rsid w:val="00682652"/>
    <w:rsid w:val="00682689"/>
    <w:rsid w:val="00682F93"/>
    <w:rsid w:val="006831F1"/>
    <w:rsid w:val="0068445A"/>
    <w:rsid w:val="00685CED"/>
    <w:rsid w:val="006868A4"/>
    <w:rsid w:val="00686C40"/>
    <w:rsid w:val="00686EAE"/>
    <w:rsid w:val="00687ABE"/>
    <w:rsid w:val="006901DD"/>
    <w:rsid w:val="006912AB"/>
    <w:rsid w:val="00691514"/>
    <w:rsid w:val="00691D30"/>
    <w:rsid w:val="00692176"/>
    <w:rsid w:val="00693583"/>
    <w:rsid w:val="006938EF"/>
    <w:rsid w:val="00693F09"/>
    <w:rsid w:val="00694AD0"/>
    <w:rsid w:val="00695B12"/>
    <w:rsid w:val="00695ECF"/>
    <w:rsid w:val="00696C9C"/>
    <w:rsid w:val="0069797D"/>
    <w:rsid w:val="006A00AD"/>
    <w:rsid w:val="006A0568"/>
    <w:rsid w:val="006A1302"/>
    <w:rsid w:val="006A1E1C"/>
    <w:rsid w:val="006A20BD"/>
    <w:rsid w:val="006A24DC"/>
    <w:rsid w:val="006A2B59"/>
    <w:rsid w:val="006A2EEE"/>
    <w:rsid w:val="006A318A"/>
    <w:rsid w:val="006A319F"/>
    <w:rsid w:val="006A3969"/>
    <w:rsid w:val="006A4A31"/>
    <w:rsid w:val="006A59B7"/>
    <w:rsid w:val="006A695D"/>
    <w:rsid w:val="006A6C67"/>
    <w:rsid w:val="006A7306"/>
    <w:rsid w:val="006A75E2"/>
    <w:rsid w:val="006A7C87"/>
    <w:rsid w:val="006B0111"/>
    <w:rsid w:val="006B01C9"/>
    <w:rsid w:val="006B0D8D"/>
    <w:rsid w:val="006B121D"/>
    <w:rsid w:val="006B1416"/>
    <w:rsid w:val="006B15B3"/>
    <w:rsid w:val="006B169D"/>
    <w:rsid w:val="006B176B"/>
    <w:rsid w:val="006B3B8F"/>
    <w:rsid w:val="006B4363"/>
    <w:rsid w:val="006B448D"/>
    <w:rsid w:val="006B4862"/>
    <w:rsid w:val="006B4BC6"/>
    <w:rsid w:val="006B5F06"/>
    <w:rsid w:val="006B6376"/>
    <w:rsid w:val="006B6F90"/>
    <w:rsid w:val="006B72D8"/>
    <w:rsid w:val="006B72FE"/>
    <w:rsid w:val="006B7657"/>
    <w:rsid w:val="006B79A2"/>
    <w:rsid w:val="006C018E"/>
    <w:rsid w:val="006C10E5"/>
    <w:rsid w:val="006C1483"/>
    <w:rsid w:val="006C1522"/>
    <w:rsid w:val="006C2A8B"/>
    <w:rsid w:val="006C33BA"/>
    <w:rsid w:val="006C4896"/>
    <w:rsid w:val="006C5257"/>
    <w:rsid w:val="006C5325"/>
    <w:rsid w:val="006C6638"/>
    <w:rsid w:val="006C7D36"/>
    <w:rsid w:val="006D1EE7"/>
    <w:rsid w:val="006D2C76"/>
    <w:rsid w:val="006D337A"/>
    <w:rsid w:val="006D3D0C"/>
    <w:rsid w:val="006D4175"/>
    <w:rsid w:val="006D50A0"/>
    <w:rsid w:val="006D5AFB"/>
    <w:rsid w:val="006D6244"/>
    <w:rsid w:val="006D63AC"/>
    <w:rsid w:val="006D6EE5"/>
    <w:rsid w:val="006D78A4"/>
    <w:rsid w:val="006D78E5"/>
    <w:rsid w:val="006D7D4E"/>
    <w:rsid w:val="006E0459"/>
    <w:rsid w:val="006E10D9"/>
    <w:rsid w:val="006E16FD"/>
    <w:rsid w:val="006E1A7F"/>
    <w:rsid w:val="006E1B2D"/>
    <w:rsid w:val="006E2490"/>
    <w:rsid w:val="006E2A85"/>
    <w:rsid w:val="006E398F"/>
    <w:rsid w:val="006E3A77"/>
    <w:rsid w:val="006E48B9"/>
    <w:rsid w:val="006E50E8"/>
    <w:rsid w:val="006E7203"/>
    <w:rsid w:val="006E753D"/>
    <w:rsid w:val="006E7666"/>
    <w:rsid w:val="006E7AD7"/>
    <w:rsid w:val="006F0294"/>
    <w:rsid w:val="006F0AD9"/>
    <w:rsid w:val="006F111A"/>
    <w:rsid w:val="006F1C92"/>
    <w:rsid w:val="006F1EE2"/>
    <w:rsid w:val="006F221C"/>
    <w:rsid w:val="006F29D5"/>
    <w:rsid w:val="006F2AAF"/>
    <w:rsid w:val="006F3575"/>
    <w:rsid w:val="006F3936"/>
    <w:rsid w:val="006F4E90"/>
    <w:rsid w:val="006F5CFC"/>
    <w:rsid w:val="006F6BC7"/>
    <w:rsid w:val="006F74BE"/>
    <w:rsid w:val="006F7E44"/>
    <w:rsid w:val="007010DF"/>
    <w:rsid w:val="0070151A"/>
    <w:rsid w:val="00701CEA"/>
    <w:rsid w:val="00701EC7"/>
    <w:rsid w:val="00702416"/>
    <w:rsid w:val="007029DA"/>
    <w:rsid w:val="00702DC7"/>
    <w:rsid w:val="00702DE0"/>
    <w:rsid w:val="00702E99"/>
    <w:rsid w:val="00702EFE"/>
    <w:rsid w:val="0070322C"/>
    <w:rsid w:val="007042E2"/>
    <w:rsid w:val="007047AD"/>
    <w:rsid w:val="007049BA"/>
    <w:rsid w:val="00705276"/>
    <w:rsid w:val="0070684F"/>
    <w:rsid w:val="007076B4"/>
    <w:rsid w:val="00711B76"/>
    <w:rsid w:val="0071328D"/>
    <w:rsid w:val="00716122"/>
    <w:rsid w:val="00716C80"/>
    <w:rsid w:val="00716DBC"/>
    <w:rsid w:val="007173A2"/>
    <w:rsid w:val="00717653"/>
    <w:rsid w:val="007178B9"/>
    <w:rsid w:val="007179B5"/>
    <w:rsid w:val="00717FB9"/>
    <w:rsid w:val="00720004"/>
    <w:rsid w:val="00720D27"/>
    <w:rsid w:val="0072145A"/>
    <w:rsid w:val="00721576"/>
    <w:rsid w:val="007216B1"/>
    <w:rsid w:val="007221D1"/>
    <w:rsid w:val="00722220"/>
    <w:rsid w:val="007223F6"/>
    <w:rsid w:val="0072283D"/>
    <w:rsid w:val="00722B17"/>
    <w:rsid w:val="00722DCE"/>
    <w:rsid w:val="00722FAB"/>
    <w:rsid w:val="00724478"/>
    <w:rsid w:val="007255F4"/>
    <w:rsid w:val="00725878"/>
    <w:rsid w:val="007260C0"/>
    <w:rsid w:val="0072626D"/>
    <w:rsid w:val="00726E6C"/>
    <w:rsid w:val="0072728D"/>
    <w:rsid w:val="007276F6"/>
    <w:rsid w:val="00732050"/>
    <w:rsid w:val="00732C44"/>
    <w:rsid w:val="00732CE7"/>
    <w:rsid w:val="00733075"/>
    <w:rsid w:val="00733083"/>
    <w:rsid w:val="00735388"/>
    <w:rsid w:val="00735C52"/>
    <w:rsid w:val="00735EB0"/>
    <w:rsid w:val="00737A47"/>
    <w:rsid w:val="00737BB5"/>
    <w:rsid w:val="00737F1E"/>
    <w:rsid w:val="00740238"/>
    <w:rsid w:val="00741DDF"/>
    <w:rsid w:val="0074203C"/>
    <w:rsid w:val="007430D7"/>
    <w:rsid w:val="0074335A"/>
    <w:rsid w:val="00743BE0"/>
    <w:rsid w:val="00745315"/>
    <w:rsid w:val="00747718"/>
    <w:rsid w:val="0075013C"/>
    <w:rsid w:val="0075029B"/>
    <w:rsid w:val="00750B13"/>
    <w:rsid w:val="00750CFC"/>
    <w:rsid w:val="00751372"/>
    <w:rsid w:val="00751DB7"/>
    <w:rsid w:val="00752232"/>
    <w:rsid w:val="00752A43"/>
    <w:rsid w:val="007539FC"/>
    <w:rsid w:val="00753A4D"/>
    <w:rsid w:val="00754026"/>
    <w:rsid w:val="00754C25"/>
    <w:rsid w:val="007554CA"/>
    <w:rsid w:val="00756893"/>
    <w:rsid w:val="00756DFB"/>
    <w:rsid w:val="0075799D"/>
    <w:rsid w:val="00757C72"/>
    <w:rsid w:val="00757DB1"/>
    <w:rsid w:val="0076076E"/>
    <w:rsid w:val="007611CF"/>
    <w:rsid w:val="00761A7B"/>
    <w:rsid w:val="00761AAB"/>
    <w:rsid w:val="007634B8"/>
    <w:rsid w:val="00763781"/>
    <w:rsid w:val="00764E1C"/>
    <w:rsid w:val="00764EF4"/>
    <w:rsid w:val="00766824"/>
    <w:rsid w:val="00766A74"/>
    <w:rsid w:val="00766ECE"/>
    <w:rsid w:val="00767086"/>
    <w:rsid w:val="007672DF"/>
    <w:rsid w:val="00767A30"/>
    <w:rsid w:val="007700E4"/>
    <w:rsid w:val="0077178E"/>
    <w:rsid w:val="00771B86"/>
    <w:rsid w:val="00772261"/>
    <w:rsid w:val="00772B72"/>
    <w:rsid w:val="00772F7D"/>
    <w:rsid w:val="0077328F"/>
    <w:rsid w:val="00773909"/>
    <w:rsid w:val="00773F14"/>
    <w:rsid w:val="007749F3"/>
    <w:rsid w:val="007753C2"/>
    <w:rsid w:val="0077574A"/>
    <w:rsid w:val="00775EBF"/>
    <w:rsid w:val="0077673F"/>
    <w:rsid w:val="007770A2"/>
    <w:rsid w:val="007770B1"/>
    <w:rsid w:val="00780140"/>
    <w:rsid w:val="007804A5"/>
    <w:rsid w:val="00780BED"/>
    <w:rsid w:val="0078118A"/>
    <w:rsid w:val="00781A8B"/>
    <w:rsid w:val="00783437"/>
    <w:rsid w:val="00783588"/>
    <w:rsid w:val="00783CEF"/>
    <w:rsid w:val="007842E3"/>
    <w:rsid w:val="00784409"/>
    <w:rsid w:val="00784A60"/>
    <w:rsid w:val="00784A74"/>
    <w:rsid w:val="00785E88"/>
    <w:rsid w:val="00786304"/>
    <w:rsid w:val="0079011E"/>
    <w:rsid w:val="0079033E"/>
    <w:rsid w:val="007905E3"/>
    <w:rsid w:val="00790E13"/>
    <w:rsid w:val="007912ED"/>
    <w:rsid w:val="00791B0B"/>
    <w:rsid w:val="00794813"/>
    <w:rsid w:val="007949A3"/>
    <w:rsid w:val="0079508C"/>
    <w:rsid w:val="00795749"/>
    <w:rsid w:val="007957FE"/>
    <w:rsid w:val="00796B70"/>
    <w:rsid w:val="007A15CB"/>
    <w:rsid w:val="007A1C17"/>
    <w:rsid w:val="007A1CB2"/>
    <w:rsid w:val="007A315A"/>
    <w:rsid w:val="007A3948"/>
    <w:rsid w:val="007A4046"/>
    <w:rsid w:val="007A4BD0"/>
    <w:rsid w:val="007A52AA"/>
    <w:rsid w:val="007A54C5"/>
    <w:rsid w:val="007A6370"/>
    <w:rsid w:val="007A6510"/>
    <w:rsid w:val="007A68E7"/>
    <w:rsid w:val="007A68F5"/>
    <w:rsid w:val="007A73E8"/>
    <w:rsid w:val="007A7A4B"/>
    <w:rsid w:val="007B06E3"/>
    <w:rsid w:val="007B0D41"/>
    <w:rsid w:val="007B1970"/>
    <w:rsid w:val="007B25B3"/>
    <w:rsid w:val="007B27F6"/>
    <w:rsid w:val="007B2A0F"/>
    <w:rsid w:val="007B2CEE"/>
    <w:rsid w:val="007B3E26"/>
    <w:rsid w:val="007B3E62"/>
    <w:rsid w:val="007B4329"/>
    <w:rsid w:val="007B4B31"/>
    <w:rsid w:val="007B4E96"/>
    <w:rsid w:val="007B51F8"/>
    <w:rsid w:val="007B54C1"/>
    <w:rsid w:val="007B566A"/>
    <w:rsid w:val="007B609D"/>
    <w:rsid w:val="007B6552"/>
    <w:rsid w:val="007B689D"/>
    <w:rsid w:val="007B6B2D"/>
    <w:rsid w:val="007C050B"/>
    <w:rsid w:val="007C079A"/>
    <w:rsid w:val="007C25F6"/>
    <w:rsid w:val="007C2EF0"/>
    <w:rsid w:val="007C2FDF"/>
    <w:rsid w:val="007C35F4"/>
    <w:rsid w:val="007C43AD"/>
    <w:rsid w:val="007C54F5"/>
    <w:rsid w:val="007C7499"/>
    <w:rsid w:val="007C7832"/>
    <w:rsid w:val="007D008B"/>
    <w:rsid w:val="007D04A5"/>
    <w:rsid w:val="007D04B9"/>
    <w:rsid w:val="007D079C"/>
    <w:rsid w:val="007D1451"/>
    <w:rsid w:val="007D1874"/>
    <w:rsid w:val="007D2208"/>
    <w:rsid w:val="007D2B29"/>
    <w:rsid w:val="007D2D77"/>
    <w:rsid w:val="007D30DD"/>
    <w:rsid w:val="007D3147"/>
    <w:rsid w:val="007D37A5"/>
    <w:rsid w:val="007D38D2"/>
    <w:rsid w:val="007D3A2F"/>
    <w:rsid w:val="007D3EA2"/>
    <w:rsid w:val="007D6730"/>
    <w:rsid w:val="007D6835"/>
    <w:rsid w:val="007D6D48"/>
    <w:rsid w:val="007D6E10"/>
    <w:rsid w:val="007D6E8E"/>
    <w:rsid w:val="007D7033"/>
    <w:rsid w:val="007D7F89"/>
    <w:rsid w:val="007E0880"/>
    <w:rsid w:val="007E0F22"/>
    <w:rsid w:val="007E172F"/>
    <w:rsid w:val="007E22AB"/>
    <w:rsid w:val="007E24BA"/>
    <w:rsid w:val="007E24E8"/>
    <w:rsid w:val="007E348D"/>
    <w:rsid w:val="007E369D"/>
    <w:rsid w:val="007E4598"/>
    <w:rsid w:val="007E478F"/>
    <w:rsid w:val="007E550E"/>
    <w:rsid w:val="007E5ACE"/>
    <w:rsid w:val="007E6872"/>
    <w:rsid w:val="007E6BDC"/>
    <w:rsid w:val="007E6D30"/>
    <w:rsid w:val="007E7137"/>
    <w:rsid w:val="007E7F3E"/>
    <w:rsid w:val="007F0AA7"/>
    <w:rsid w:val="007F110D"/>
    <w:rsid w:val="007F1DCF"/>
    <w:rsid w:val="007F424D"/>
    <w:rsid w:val="007F428A"/>
    <w:rsid w:val="007F678F"/>
    <w:rsid w:val="007F7563"/>
    <w:rsid w:val="007F781E"/>
    <w:rsid w:val="00800081"/>
    <w:rsid w:val="00800EEF"/>
    <w:rsid w:val="00801626"/>
    <w:rsid w:val="00801E67"/>
    <w:rsid w:val="00802B41"/>
    <w:rsid w:val="00802DC6"/>
    <w:rsid w:val="008044A6"/>
    <w:rsid w:val="008064C0"/>
    <w:rsid w:val="00806697"/>
    <w:rsid w:val="00806B87"/>
    <w:rsid w:val="00811A6F"/>
    <w:rsid w:val="00811B49"/>
    <w:rsid w:val="0081294E"/>
    <w:rsid w:val="00812D96"/>
    <w:rsid w:val="0081357F"/>
    <w:rsid w:val="008139AA"/>
    <w:rsid w:val="0081438F"/>
    <w:rsid w:val="0081482C"/>
    <w:rsid w:val="00814A97"/>
    <w:rsid w:val="00815C8C"/>
    <w:rsid w:val="00815DF1"/>
    <w:rsid w:val="00815FD7"/>
    <w:rsid w:val="00816D3B"/>
    <w:rsid w:val="00816EDD"/>
    <w:rsid w:val="008172CE"/>
    <w:rsid w:val="00817937"/>
    <w:rsid w:val="0082064D"/>
    <w:rsid w:val="008208FD"/>
    <w:rsid w:val="00820DFC"/>
    <w:rsid w:val="00820F71"/>
    <w:rsid w:val="00821100"/>
    <w:rsid w:val="00821965"/>
    <w:rsid w:val="008231F7"/>
    <w:rsid w:val="008233FB"/>
    <w:rsid w:val="008238AF"/>
    <w:rsid w:val="00824117"/>
    <w:rsid w:val="008249F1"/>
    <w:rsid w:val="00824A91"/>
    <w:rsid w:val="00825F91"/>
    <w:rsid w:val="008266FC"/>
    <w:rsid w:val="00826A3E"/>
    <w:rsid w:val="00826BCC"/>
    <w:rsid w:val="00827059"/>
    <w:rsid w:val="0082719E"/>
    <w:rsid w:val="00827E21"/>
    <w:rsid w:val="00830233"/>
    <w:rsid w:val="0083085B"/>
    <w:rsid w:val="00830984"/>
    <w:rsid w:val="00832677"/>
    <w:rsid w:val="00833D1D"/>
    <w:rsid w:val="00833DA9"/>
    <w:rsid w:val="00833F80"/>
    <w:rsid w:val="00834363"/>
    <w:rsid w:val="0083442E"/>
    <w:rsid w:val="00834D05"/>
    <w:rsid w:val="00836DF5"/>
    <w:rsid w:val="008370BD"/>
    <w:rsid w:val="00840102"/>
    <w:rsid w:val="008410E3"/>
    <w:rsid w:val="008421BA"/>
    <w:rsid w:val="008428E4"/>
    <w:rsid w:val="008435C6"/>
    <w:rsid w:val="00843C83"/>
    <w:rsid w:val="008451F3"/>
    <w:rsid w:val="00845475"/>
    <w:rsid w:val="0084597A"/>
    <w:rsid w:val="00845DDE"/>
    <w:rsid w:val="00845F21"/>
    <w:rsid w:val="0084683A"/>
    <w:rsid w:val="0085065E"/>
    <w:rsid w:val="008511F9"/>
    <w:rsid w:val="008515FC"/>
    <w:rsid w:val="00851F20"/>
    <w:rsid w:val="0085229E"/>
    <w:rsid w:val="00852556"/>
    <w:rsid w:val="008529DC"/>
    <w:rsid w:val="00852E34"/>
    <w:rsid w:val="0085357C"/>
    <w:rsid w:val="00854F64"/>
    <w:rsid w:val="00854F9A"/>
    <w:rsid w:val="00855587"/>
    <w:rsid w:val="00856B0E"/>
    <w:rsid w:val="00856FF7"/>
    <w:rsid w:val="0085716B"/>
    <w:rsid w:val="00857CBB"/>
    <w:rsid w:val="008609E3"/>
    <w:rsid w:val="0086107D"/>
    <w:rsid w:val="00862B49"/>
    <w:rsid w:val="0086304A"/>
    <w:rsid w:val="00863708"/>
    <w:rsid w:val="008646A2"/>
    <w:rsid w:val="008659CE"/>
    <w:rsid w:val="008703E6"/>
    <w:rsid w:val="00870B45"/>
    <w:rsid w:val="00870CDD"/>
    <w:rsid w:val="00871681"/>
    <w:rsid w:val="008717A4"/>
    <w:rsid w:val="00872BC0"/>
    <w:rsid w:val="008752ED"/>
    <w:rsid w:val="008769A7"/>
    <w:rsid w:val="00876DF8"/>
    <w:rsid w:val="0088064F"/>
    <w:rsid w:val="0088120E"/>
    <w:rsid w:val="00881A28"/>
    <w:rsid w:val="00881F34"/>
    <w:rsid w:val="008820BB"/>
    <w:rsid w:val="008821F2"/>
    <w:rsid w:val="00884DB4"/>
    <w:rsid w:val="00885B85"/>
    <w:rsid w:val="0088687A"/>
    <w:rsid w:val="008870B1"/>
    <w:rsid w:val="00890641"/>
    <w:rsid w:val="0089088C"/>
    <w:rsid w:val="00891AB9"/>
    <w:rsid w:val="00892668"/>
    <w:rsid w:val="00892B8B"/>
    <w:rsid w:val="00893666"/>
    <w:rsid w:val="0089463A"/>
    <w:rsid w:val="00894EAC"/>
    <w:rsid w:val="008953BB"/>
    <w:rsid w:val="00895700"/>
    <w:rsid w:val="00895B66"/>
    <w:rsid w:val="00896662"/>
    <w:rsid w:val="008970E4"/>
    <w:rsid w:val="008975DA"/>
    <w:rsid w:val="008A002E"/>
    <w:rsid w:val="008A011E"/>
    <w:rsid w:val="008A06C6"/>
    <w:rsid w:val="008A155C"/>
    <w:rsid w:val="008A1D12"/>
    <w:rsid w:val="008A1E69"/>
    <w:rsid w:val="008A2E22"/>
    <w:rsid w:val="008A3580"/>
    <w:rsid w:val="008A4A0C"/>
    <w:rsid w:val="008A5398"/>
    <w:rsid w:val="008A60F1"/>
    <w:rsid w:val="008A6A29"/>
    <w:rsid w:val="008A6B2F"/>
    <w:rsid w:val="008A7788"/>
    <w:rsid w:val="008A7BBA"/>
    <w:rsid w:val="008B0688"/>
    <w:rsid w:val="008B278B"/>
    <w:rsid w:val="008B426B"/>
    <w:rsid w:val="008B43DF"/>
    <w:rsid w:val="008B4853"/>
    <w:rsid w:val="008B52C7"/>
    <w:rsid w:val="008B587F"/>
    <w:rsid w:val="008B642A"/>
    <w:rsid w:val="008B64F7"/>
    <w:rsid w:val="008B6CEF"/>
    <w:rsid w:val="008B79D2"/>
    <w:rsid w:val="008C0D41"/>
    <w:rsid w:val="008C1F3F"/>
    <w:rsid w:val="008C2155"/>
    <w:rsid w:val="008C2FB4"/>
    <w:rsid w:val="008C39E1"/>
    <w:rsid w:val="008C4649"/>
    <w:rsid w:val="008C46C3"/>
    <w:rsid w:val="008C4A40"/>
    <w:rsid w:val="008C4E4C"/>
    <w:rsid w:val="008C4ECA"/>
    <w:rsid w:val="008C5608"/>
    <w:rsid w:val="008C5785"/>
    <w:rsid w:val="008C6355"/>
    <w:rsid w:val="008C6921"/>
    <w:rsid w:val="008C73FA"/>
    <w:rsid w:val="008C7649"/>
    <w:rsid w:val="008D144B"/>
    <w:rsid w:val="008D1674"/>
    <w:rsid w:val="008D1F22"/>
    <w:rsid w:val="008D2D78"/>
    <w:rsid w:val="008D3154"/>
    <w:rsid w:val="008D3D75"/>
    <w:rsid w:val="008D4333"/>
    <w:rsid w:val="008D492C"/>
    <w:rsid w:val="008D4A64"/>
    <w:rsid w:val="008D51D4"/>
    <w:rsid w:val="008D6757"/>
    <w:rsid w:val="008D70B4"/>
    <w:rsid w:val="008D7198"/>
    <w:rsid w:val="008E014D"/>
    <w:rsid w:val="008E04C2"/>
    <w:rsid w:val="008E1304"/>
    <w:rsid w:val="008E23C4"/>
    <w:rsid w:val="008E2C92"/>
    <w:rsid w:val="008E3242"/>
    <w:rsid w:val="008E365D"/>
    <w:rsid w:val="008E4558"/>
    <w:rsid w:val="008E526B"/>
    <w:rsid w:val="008E5ACC"/>
    <w:rsid w:val="008E6F2E"/>
    <w:rsid w:val="008E6F49"/>
    <w:rsid w:val="008F087A"/>
    <w:rsid w:val="008F0DF9"/>
    <w:rsid w:val="008F1C1C"/>
    <w:rsid w:val="008F21BB"/>
    <w:rsid w:val="008F52CF"/>
    <w:rsid w:val="008F5D6E"/>
    <w:rsid w:val="008F6494"/>
    <w:rsid w:val="008F6A49"/>
    <w:rsid w:val="008F78F9"/>
    <w:rsid w:val="008F79A8"/>
    <w:rsid w:val="00900097"/>
    <w:rsid w:val="009005AE"/>
    <w:rsid w:val="00901FFC"/>
    <w:rsid w:val="00902234"/>
    <w:rsid w:val="0090226F"/>
    <w:rsid w:val="00902646"/>
    <w:rsid w:val="00902DDA"/>
    <w:rsid w:val="00905670"/>
    <w:rsid w:val="0090574F"/>
    <w:rsid w:val="00905F65"/>
    <w:rsid w:val="00906BC3"/>
    <w:rsid w:val="00907465"/>
    <w:rsid w:val="009106CD"/>
    <w:rsid w:val="00912143"/>
    <w:rsid w:val="009123A0"/>
    <w:rsid w:val="009126A1"/>
    <w:rsid w:val="009126E5"/>
    <w:rsid w:val="00912B7D"/>
    <w:rsid w:val="00912CAB"/>
    <w:rsid w:val="00913CF6"/>
    <w:rsid w:val="00913F93"/>
    <w:rsid w:val="0091442D"/>
    <w:rsid w:val="009145C7"/>
    <w:rsid w:val="00915ACA"/>
    <w:rsid w:val="00915CE2"/>
    <w:rsid w:val="00915D66"/>
    <w:rsid w:val="009163EA"/>
    <w:rsid w:val="0092030E"/>
    <w:rsid w:val="0092117C"/>
    <w:rsid w:val="00921474"/>
    <w:rsid w:val="00921526"/>
    <w:rsid w:val="00921DC4"/>
    <w:rsid w:val="00922288"/>
    <w:rsid w:val="00922354"/>
    <w:rsid w:val="00922AC9"/>
    <w:rsid w:val="00923150"/>
    <w:rsid w:val="009238EE"/>
    <w:rsid w:val="00924957"/>
    <w:rsid w:val="009256ED"/>
    <w:rsid w:val="00926C97"/>
    <w:rsid w:val="00926F3A"/>
    <w:rsid w:val="00927081"/>
    <w:rsid w:val="009276AC"/>
    <w:rsid w:val="00927ADA"/>
    <w:rsid w:val="00927C2C"/>
    <w:rsid w:val="00927E0F"/>
    <w:rsid w:val="00930E02"/>
    <w:rsid w:val="009315F5"/>
    <w:rsid w:val="00931710"/>
    <w:rsid w:val="00932CAC"/>
    <w:rsid w:val="00933800"/>
    <w:rsid w:val="00933805"/>
    <w:rsid w:val="00933ED1"/>
    <w:rsid w:val="00934240"/>
    <w:rsid w:val="00934A90"/>
    <w:rsid w:val="00935812"/>
    <w:rsid w:val="00935EE6"/>
    <w:rsid w:val="00935EFA"/>
    <w:rsid w:val="0093632E"/>
    <w:rsid w:val="00936642"/>
    <w:rsid w:val="0093733B"/>
    <w:rsid w:val="00937B8D"/>
    <w:rsid w:val="00941CC1"/>
    <w:rsid w:val="00942479"/>
    <w:rsid w:val="00944647"/>
    <w:rsid w:val="009446FE"/>
    <w:rsid w:val="009450C3"/>
    <w:rsid w:val="00945B2A"/>
    <w:rsid w:val="009472D7"/>
    <w:rsid w:val="009478A5"/>
    <w:rsid w:val="00950A54"/>
    <w:rsid w:val="0095178E"/>
    <w:rsid w:val="00951F37"/>
    <w:rsid w:val="00952997"/>
    <w:rsid w:val="00952CDD"/>
    <w:rsid w:val="00952FB4"/>
    <w:rsid w:val="00952FE6"/>
    <w:rsid w:val="00954F2E"/>
    <w:rsid w:val="0095532C"/>
    <w:rsid w:val="00955EC0"/>
    <w:rsid w:val="00957658"/>
    <w:rsid w:val="0096037F"/>
    <w:rsid w:val="0096093D"/>
    <w:rsid w:val="0096221C"/>
    <w:rsid w:val="00962446"/>
    <w:rsid w:val="00962812"/>
    <w:rsid w:val="00962B8E"/>
    <w:rsid w:val="00963F21"/>
    <w:rsid w:val="00964A3C"/>
    <w:rsid w:val="009669CE"/>
    <w:rsid w:val="009674FE"/>
    <w:rsid w:val="00967A4C"/>
    <w:rsid w:val="00967A94"/>
    <w:rsid w:val="00972A21"/>
    <w:rsid w:val="00972A33"/>
    <w:rsid w:val="009733EA"/>
    <w:rsid w:val="00973E78"/>
    <w:rsid w:val="00973ED6"/>
    <w:rsid w:val="0097447A"/>
    <w:rsid w:val="00974891"/>
    <w:rsid w:val="009753A5"/>
    <w:rsid w:val="00975E74"/>
    <w:rsid w:val="00977E76"/>
    <w:rsid w:val="00977FF3"/>
    <w:rsid w:val="0098158C"/>
    <w:rsid w:val="00981E07"/>
    <w:rsid w:val="00982D07"/>
    <w:rsid w:val="00985EE5"/>
    <w:rsid w:val="00986336"/>
    <w:rsid w:val="00986A8C"/>
    <w:rsid w:val="00986F79"/>
    <w:rsid w:val="0098707F"/>
    <w:rsid w:val="00987563"/>
    <w:rsid w:val="00987C8E"/>
    <w:rsid w:val="0099063F"/>
    <w:rsid w:val="00990684"/>
    <w:rsid w:val="00990C61"/>
    <w:rsid w:val="009917C4"/>
    <w:rsid w:val="009920DC"/>
    <w:rsid w:val="009921AE"/>
    <w:rsid w:val="009921D9"/>
    <w:rsid w:val="00992DAC"/>
    <w:rsid w:val="00993CCA"/>
    <w:rsid w:val="00993EA1"/>
    <w:rsid w:val="00995472"/>
    <w:rsid w:val="00995F5E"/>
    <w:rsid w:val="009960D6"/>
    <w:rsid w:val="00996913"/>
    <w:rsid w:val="0099716B"/>
    <w:rsid w:val="009A1E13"/>
    <w:rsid w:val="009A28C2"/>
    <w:rsid w:val="009A30AB"/>
    <w:rsid w:val="009A3152"/>
    <w:rsid w:val="009A39C3"/>
    <w:rsid w:val="009A443B"/>
    <w:rsid w:val="009A502A"/>
    <w:rsid w:val="009A6036"/>
    <w:rsid w:val="009A6B00"/>
    <w:rsid w:val="009A7E76"/>
    <w:rsid w:val="009B0075"/>
    <w:rsid w:val="009B0D24"/>
    <w:rsid w:val="009B10F5"/>
    <w:rsid w:val="009B17AC"/>
    <w:rsid w:val="009B18D8"/>
    <w:rsid w:val="009B199C"/>
    <w:rsid w:val="009B1B7F"/>
    <w:rsid w:val="009B1DF7"/>
    <w:rsid w:val="009B36BC"/>
    <w:rsid w:val="009B437A"/>
    <w:rsid w:val="009B44A0"/>
    <w:rsid w:val="009B5946"/>
    <w:rsid w:val="009B5D85"/>
    <w:rsid w:val="009B69D7"/>
    <w:rsid w:val="009B6DF6"/>
    <w:rsid w:val="009B78D1"/>
    <w:rsid w:val="009B7963"/>
    <w:rsid w:val="009B7CB6"/>
    <w:rsid w:val="009B7CE2"/>
    <w:rsid w:val="009B7FBA"/>
    <w:rsid w:val="009C0550"/>
    <w:rsid w:val="009C09BE"/>
    <w:rsid w:val="009C0C36"/>
    <w:rsid w:val="009C4C09"/>
    <w:rsid w:val="009C4E73"/>
    <w:rsid w:val="009C4F4A"/>
    <w:rsid w:val="009C623F"/>
    <w:rsid w:val="009C77E6"/>
    <w:rsid w:val="009C7BB6"/>
    <w:rsid w:val="009C7FA3"/>
    <w:rsid w:val="009D0DD9"/>
    <w:rsid w:val="009D123A"/>
    <w:rsid w:val="009D1A4F"/>
    <w:rsid w:val="009D22E4"/>
    <w:rsid w:val="009D241D"/>
    <w:rsid w:val="009D2B67"/>
    <w:rsid w:val="009D6059"/>
    <w:rsid w:val="009D6632"/>
    <w:rsid w:val="009D7065"/>
    <w:rsid w:val="009E0C2F"/>
    <w:rsid w:val="009E0E41"/>
    <w:rsid w:val="009E1302"/>
    <w:rsid w:val="009E1A34"/>
    <w:rsid w:val="009E1BA5"/>
    <w:rsid w:val="009E2996"/>
    <w:rsid w:val="009E38C8"/>
    <w:rsid w:val="009E390F"/>
    <w:rsid w:val="009E5C34"/>
    <w:rsid w:val="009E69FE"/>
    <w:rsid w:val="009E7874"/>
    <w:rsid w:val="009F16FB"/>
    <w:rsid w:val="009F225E"/>
    <w:rsid w:val="009F326C"/>
    <w:rsid w:val="009F355B"/>
    <w:rsid w:val="009F376C"/>
    <w:rsid w:val="009F3AA1"/>
    <w:rsid w:val="009F3FCE"/>
    <w:rsid w:val="009F4428"/>
    <w:rsid w:val="009F4764"/>
    <w:rsid w:val="009F5B93"/>
    <w:rsid w:val="009F5CF8"/>
    <w:rsid w:val="009F655A"/>
    <w:rsid w:val="009F6595"/>
    <w:rsid w:val="009F7371"/>
    <w:rsid w:val="009F7BAC"/>
    <w:rsid w:val="00A00152"/>
    <w:rsid w:val="00A002F1"/>
    <w:rsid w:val="00A0051C"/>
    <w:rsid w:val="00A00C45"/>
    <w:rsid w:val="00A00EEC"/>
    <w:rsid w:val="00A019E2"/>
    <w:rsid w:val="00A01A41"/>
    <w:rsid w:val="00A0205F"/>
    <w:rsid w:val="00A0262C"/>
    <w:rsid w:val="00A029E8"/>
    <w:rsid w:val="00A02AEA"/>
    <w:rsid w:val="00A03276"/>
    <w:rsid w:val="00A054FC"/>
    <w:rsid w:val="00A062D6"/>
    <w:rsid w:val="00A068CF"/>
    <w:rsid w:val="00A06E2E"/>
    <w:rsid w:val="00A118BA"/>
    <w:rsid w:val="00A11C81"/>
    <w:rsid w:val="00A11EFA"/>
    <w:rsid w:val="00A120B4"/>
    <w:rsid w:val="00A12190"/>
    <w:rsid w:val="00A12D3D"/>
    <w:rsid w:val="00A13C17"/>
    <w:rsid w:val="00A142E7"/>
    <w:rsid w:val="00A1474C"/>
    <w:rsid w:val="00A15B0F"/>
    <w:rsid w:val="00A15D10"/>
    <w:rsid w:val="00A1611E"/>
    <w:rsid w:val="00A17632"/>
    <w:rsid w:val="00A17752"/>
    <w:rsid w:val="00A20644"/>
    <w:rsid w:val="00A20B46"/>
    <w:rsid w:val="00A229DC"/>
    <w:rsid w:val="00A22AEA"/>
    <w:rsid w:val="00A2313A"/>
    <w:rsid w:val="00A236A5"/>
    <w:rsid w:val="00A23745"/>
    <w:rsid w:val="00A24DE9"/>
    <w:rsid w:val="00A253DA"/>
    <w:rsid w:val="00A25B0B"/>
    <w:rsid w:val="00A26024"/>
    <w:rsid w:val="00A264AC"/>
    <w:rsid w:val="00A271F9"/>
    <w:rsid w:val="00A274B2"/>
    <w:rsid w:val="00A27C49"/>
    <w:rsid w:val="00A27EC1"/>
    <w:rsid w:val="00A30477"/>
    <w:rsid w:val="00A30E4E"/>
    <w:rsid w:val="00A313AE"/>
    <w:rsid w:val="00A319BB"/>
    <w:rsid w:val="00A31D45"/>
    <w:rsid w:val="00A32DE8"/>
    <w:rsid w:val="00A35EE1"/>
    <w:rsid w:val="00A36476"/>
    <w:rsid w:val="00A37394"/>
    <w:rsid w:val="00A3760D"/>
    <w:rsid w:val="00A409C9"/>
    <w:rsid w:val="00A41963"/>
    <w:rsid w:val="00A41F5E"/>
    <w:rsid w:val="00A422BD"/>
    <w:rsid w:val="00A425DD"/>
    <w:rsid w:val="00A42740"/>
    <w:rsid w:val="00A42CAF"/>
    <w:rsid w:val="00A434F6"/>
    <w:rsid w:val="00A442EF"/>
    <w:rsid w:val="00A445F5"/>
    <w:rsid w:val="00A4485B"/>
    <w:rsid w:val="00A44970"/>
    <w:rsid w:val="00A44F2A"/>
    <w:rsid w:val="00A4502D"/>
    <w:rsid w:val="00A45286"/>
    <w:rsid w:val="00A454AC"/>
    <w:rsid w:val="00A458A7"/>
    <w:rsid w:val="00A45C42"/>
    <w:rsid w:val="00A460CE"/>
    <w:rsid w:val="00A462E0"/>
    <w:rsid w:val="00A46328"/>
    <w:rsid w:val="00A466CF"/>
    <w:rsid w:val="00A46717"/>
    <w:rsid w:val="00A5025F"/>
    <w:rsid w:val="00A515F2"/>
    <w:rsid w:val="00A51F05"/>
    <w:rsid w:val="00A526CB"/>
    <w:rsid w:val="00A52A62"/>
    <w:rsid w:val="00A52B16"/>
    <w:rsid w:val="00A5359B"/>
    <w:rsid w:val="00A5368D"/>
    <w:rsid w:val="00A54CE7"/>
    <w:rsid w:val="00A54E46"/>
    <w:rsid w:val="00A551F9"/>
    <w:rsid w:val="00A55E5A"/>
    <w:rsid w:val="00A56074"/>
    <w:rsid w:val="00A60A6D"/>
    <w:rsid w:val="00A61921"/>
    <w:rsid w:val="00A61B11"/>
    <w:rsid w:val="00A632AA"/>
    <w:rsid w:val="00A634DA"/>
    <w:rsid w:val="00A63A81"/>
    <w:rsid w:val="00A63EC3"/>
    <w:rsid w:val="00A64110"/>
    <w:rsid w:val="00A64A51"/>
    <w:rsid w:val="00A64F91"/>
    <w:rsid w:val="00A658A6"/>
    <w:rsid w:val="00A671F8"/>
    <w:rsid w:val="00A67FB2"/>
    <w:rsid w:val="00A7020F"/>
    <w:rsid w:val="00A71095"/>
    <w:rsid w:val="00A726BE"/>
    <w:rsid w:val="00A72AF3"/>
    <w:rsid w:val="00A72CF3"/>
    <w:rsid w:val="00A732B5"/>
    <w:rsid w:val="00A7482C"/>
    <w:rsid w:val="00A7498D"/>
    <w:rsid w:val="00A74CD2"/>
    <w:rsid w:val="00A7507C"/>
    <w:rsid w:val="00A76EC7"/>
    <w:rsid w:val="00A76F27"/>
    <w:rsid w:val="00A77D7C"/>
    <w:rsid w:val="00A800BE"/>
    <w:rsid w:val="00A803AB"/>
    <w:rsid w:val="00A8062B"/>
    <w:rsid w:val="00A80EEC"/>
    <w:rsid w:val="00A810DD"/>
    <w:rsid w:val="00A813C0"/>
    <w:rsid w:val="00A81A8F"/>
    <w:rsid w:val="00A839C8"/>
    <w:rsid w:val="00A83B95"/>
    <w:rsid w:val="00A844E0"/>
    <w:rsid w:val="00A847C0"/>
    <w:rsid w:val="00A84C53"/>
    <w:rsid w:val="00A84FA1"/>
    <w:rsid w:val="00A8514E"/>
    <w:rsid w:val="00A87131"/>
    <w:rsid w:val="00A901AD"/>
    <w:rsid w:val="00A91737"/>
    <w:rsid w:val="00A91E3F"/>
    <w:rsid w:val="00A93026"/>
    <w:rsid w:val="00A9395A"/>
    <w:rsid w:val="00A93CDB"/>
    <w:rsid w:val="00A94E34"/>
    <w:rsid w:val="00A959DB"/>
    <w:rsid w:val="00A961D1"/>
    <w:rsid w:val="00A963B6"/>
    <w:rsid w:val="00A96F60"/>
    <w:rsid w:val="00A9762F"/>
    <w:rsid w:val="00A97751"/>
    <w:rsid w:val="00AA0B51"/>
    <w:rsid w:val="00AA281A"/>
    <w:rsid w:val="00AA34DD"/>
    <w:rsid w:val="00AA49CC"/>
    <w:rsid w:val="00AA4CC8"/>
    <w:rsid w:val="00AA5184"/>
    <w:rsid w:val="00AA5881"/>
    <w:rsid w:val="00AA7AC9"/>
    <w:rsid w:val="00AB01C8"/>
    <w:rsid w:val="00AB0C34"/>
    <w:rsid w:val="00AB1EFF"/>
    <w:rsid w:val="00AB215A"/>
    <w:rsid w:val="00AB25A6"/>
    <w:rsid w:val="00AB2F79"/>
    <w:rsid w:val="00AB3612"/>
    <w:rsid w:val="00AB3C47"/>
    <w:rsid w:val="00AB5080"/>
    <w:rsid w:val="00AB6153"/>
    <w:rsid w:val="00AB625D"/>
    <w:rsid w:val="00AB7364"/>
    <w:rsid w:val="00AB78C0"/>
    <w:rsid w:val="00AB7933"/>
    <w:rsid w:val="00AC0312"/>
    <w:rsid w:val="00AC07EC"/>
    <w:rsid w:val="00AC10B5"/>
    <w:rsid w:val="00AC1188"/>
    <w:rsid w:val="00AC1899"/>
    <w:rsid w:val="00AC1E81"/>
    <w:rsid w:val="00AC2B19"/>
    <w:rsid w:val="00AC3065"/>
    <w:rsid w:val="00AC3189"/>
    <w:rsid w:val="00AC4C02"/>
    <w:rsid w:val="00AC4E82"/>
    <w:rsid w:val="00AC585F"/>
    <w:rsid w:val="00AC5D0A"/>
    <w:rsid w:val="00AC6F80"/>
    <w:rsid w:val="00AC7992"/>
    <w:rsid w:val="00AD0725"/>
    <w:rsid w:val="00AD07FC"/>
    <w:rsid w:val="00AD1391"/>
    <w:rsid w:val="00AD1A6D"/>
    <w:rsid w:val="00AD272C"/>
    <w:rsid w:val="00AD3097"/>
    <w:rsid w:val="00AD36F7"/>
    <w:rsid w:val="00AD4A77"/>
    <w:rsid w:val="00AD692D"/>
    <w:rsid w:val="00AD6AC3"/>
    <w:rsid w:val="00AD7057"/>
    <w:rsid w:val="00AD7633"/>
    <w:rsid w:val="00AD7A31"/>
    <w:rsid w:val="00AE0C1A"/>
    <w:rsid w:val="00AE0C24"/>
    <w:rsid w:val="00AE0DA3"/>
    <w:rsid w:val="00AE0DB0"/>
    <w:rsid w:val="00AE158A"/>
    <w:rsid w:val="00AE1BEF"/>
    <w:rsid w:val="00AE3FC1"/>
    <w:rsid w:val="00AE56C6"/>
    <w:rsid w:val="00AE621C"/>
    <w:rsid w:val="00AE680E"/>
    <w:rsid w:val="00AE6BE5"/>
    <w:rsid w:val="00AE702A"/>
    <w:rsid w:val="00AE7624"/>
    <w:rsid w:val="00AF039E"/>
    <w:rsid w:val="00AF055E"/>
    <w:rsid w:val="00AF155A"/>
    <w:rsid w:val="00AF23E8"/>
    <w:rsid w:val="00AF2D1D"/>
    <w:rsid w:val="00AF34FA"/>
    <w:rsid w:val="00AF3882"/>
    <w:rsid w:val="00AF3D8F"/>
    <w:rsid w:val="00AF3D9E"/>
    <w:rsid w:val="00AF450E"/>
    <w:rsid w:val="00AF5119"/>
    <w:rsid w:val="00AF5542"/>
    <w:rsid w:val="00AF5D5E"/>
    <w:rsid w:val="00AF61BC"/>
    <w:rsid w:val="00B0033C"/>
    <w:rsid w:val="00B007E7"/>
    <w:rsid w:val="00B02FDC"/>
    <w:rsid w:val="00B039BF"/>
    <w:rsid w:val="00B040BF"/>
    <w:rsid w:val="00B047A1"/>
    <w:rsid w:val="00B047C6"/>
    <w:rsid w:val="00B048CC"/>
    <w:rsid w:val="00B04F9D"/>
    <w:rsid w:val="00B05716"/>
    <w:rsid w:val="00B05C9F"/>
    <w:rsid w:val="00B05EC7"/>
    <w:rsid w:val="00B06A29"/>
    <w:rsid w:val="00B06EE8"/>
    <w:rsid w:val="00B07B93"/>
    <w:rsid w:val="00B07EB1"/>
    <w:rsid w:val="00B07ECE"/>
    <w:rsid w:val="00B1034C"/>
    <w:rsid w:val="00B1145D"/>
    <w:rsid w:val="00B117FB"/>
    <w:rsid w:val="00B11CB3"/>
    <w:rsid w:val="00B130FD"/>
    <w:rsid w:val="00B131AD"/>
    <w:rsid w:val="00B131D9"/>
    <w:rsid w:val="00B144C4"/>
    <w:rsid w:val="00B145E4"/>
    <w:rsid w:val="00B15D17"/>
    <w:rsid w:val="00B16C4D"/>
    <w:rsid w:val="00B20C3D"/>
    <w:rsid w:val="00B217AF"/>
    <w:rsid w:val="00B21C98"/>
    <w:rsid w:val="00B22C7E"/>
    <w:rsid w:val="00B22CD5"/>
    <w:rsid w:val="00B2389B"/>
    <w:rsid w:val="00B2391C"/>
    <w:rsid w:val="00B24F22"/>
    <w:rsid w:val="00B25778"/>
    <w:rsid w:val="00B261B5"/>
    <w:rsid w:val="00B27B3F"/>
    <w:rsid w:val="00B31FFA"/>
    <w:rsid w:val="00B32330"/>
    <w:rsid w:val="00B32721"/>
    <w:rsid w:val="00B33B64"/>
    <w:rsid w:val="00B33C72"/>
    <w:rsid w:val="00B33D35"/>
    <w:rsid w:val="00B348A2"/>
    <w:rsid w:val="00B351C8"/>
    <w:rsid w:val="00B353A9"/>
    <w:rsid w:val="00B372C1"/>
    <w:rsid w:val="00B37DCA"/>
    <w:rsid w:val="00B4030A"/>
    <w:rsid w:val="00B408D8"/>
    <w:rsid w:val="00B41386"/>
    <w:rsid w:val="00B41894"/>
    <w:rsid w:val="00B41B43"/>
    <w:rsid w:val="00B43044"/>
    <w:rsid w:val="00B430D5"/>
    <w:rsid w:val="00B433B6"/>
    <w:rsid w:val="00B43DF5"/>
    <w:rsid w:val="00B43FD2"/>
    <w:rsid w:val="00B44637"/>
    <w:rsid w:val="00B447CC"/>
    <w:rsid w:val="00B464A3"/>
    <w:rsid w:val="00B50475"/>
    <w:rsid w:val="00B50A88"/>
    <w:rsid w:val="00B50F99"/>
    <w:rsid w:val="00B50FBA"/>
    <w:rsid w:val="00B51544"/>
    <w:rsid w:val="00B51662"/>
    <w:rsid w:val="00B5273C"/>
    <w:rsid w:val="00B52759"/>
    <w:rsid w:val="00B52E34"/>
    <w:rsid w:val="00B53076"/>
    <w:rsid w:val="00B53593"/>
    <w:rsid w:val="00B53E99"/>
    <w:rsid w:val="00B54B2D"/>
    <w:rsid w:val="00B56D1A"/>
    <w:rsid w:val="00B57F0E"/>
    <w:rsid w:val="00B60A62"/>
    <w:rsid w:val="00B61B09"/>
    <w:rsid w:val="00B61CBE"/>
    <w:rsid w:val="00B6213F"/>
    <w:rsid w:val="00B62536"/>
    <w:rsid w:val="00B62C41"/>
    <w:rsid w:val="00B64863"/>
    <w:rsid w:val="00B65878"/>
    <w:rsid w:val="00B65A32"/>
    <w:rsid w:val="00B65D52"/>
    <w:rsid w:val="00B6606A"/>
    <w:rsid w:val="00B66A1E"/>
    <w:rsid w:val="00B66E74"/>
    <w:rsid w:val="00B673AA"/>
    <w:rsid w:val="00B67CC9"/>
    <w:rsid w:val="00B67D3F"/>
    <w:rsid w:val="00B67DB3"/>
    <w:rsid w:val="00B7059A"/>
    <w:rsid w:val="00B71458"/>
    <w:rsid w:val="00B71736"/>
    <w:rsid w:val="00B71E36"/>
    <w:rsid w:val="00B72D1A"/>
    <w:rsid w:val="00B73AFD"/>
    <w:rsid w:val="00B73ED8"/>
    <w:rsid w:val="00B74731"/>
    <w:rsid w:val="00B75F57"/>
    <w:rsid w:val="00B76195"/>
    <w:rsid w:val="00B77468"/>
    <w:rsid w:val="00B779DE"/>
    <w:rsid w:val="00B77FD9"/>
    <w:rsid w:val="00B800A7"/>
    <w:rsid w:val="00B81171"/>
    <w:rsid w:val="00B8117E"/>
    <w:rsid w:val="00B814B6"/>
    <w:rsid w:val="00B818DB"/>
    <w:rsid w:val="00B819CF"/>
    <w:rsid w:val="00B81BDE"/>
    <w:rsid w:val="00B82957"/>
    <w:rsid w:val="00B8419D"/>
    <w:rsid w:val="00B841D8"/>
    <w:rsid w:val="00B84986"/>
    <w:rsid w:val="00B8498A"/>
    <w:rsid w:val="00B84C27"/>
    <w:rsid w:val="00B8522B"/>
    <w:rsid w:val="00B86555"/>
    <w:rsid w:val="00B86B5A"/>
    <w:rsid w:val="00B87958"/>
    <w:rsid w:val="00B87FD8"/>
    <w:rsid w:val="00B90931"/>
    <w:rsid w:val="00B90C46"/>
    <w:rsid w:val="00B9202F"/>
    <w:rsid w:val="00B928C0"/>
    <w:rsid w:val="00B92C89"/>
    <w:rsid w:val="00B92D5F"/>
    <w:rsid w:val="00B92DEA"/>
    <w:rsid w:val="00B9318A"/>
    <w:rsid w:val="00B93BCC"/>
    <w:rsid w:val="00B9481C"/>
    <w:rsid w:val="00B94883"/>
    <w:rsid w:val="00B94E19"/>
    <w:rsid w:val="00B9502C"/>
    <w:rsid w:val="00B95185"/>
    <w:rsid w:val="00B9563F"/>
    <w:rsid w:val="00B95A65"/>
    <w:rsid w:val="00B96868"/>
    <w:rsid w:val="00B97562"/>
    <w:rsid w:val="00BA05FB"/>
    <w:rsid w:val="00BA0926"/>
    <w:rsid w:val="00BA0CCC"/>
    <w:rsid w:val="00BA0D57"/>
    <w:rsid w:val="00BA0E1F"/>
    <w:rsid w:val="00BA1281"/>
    <w:rsid w:val="00BA151E"/>
    <w:rsid w:val="00BA2022"/>
    <w:rsid w:val="00BA2394"/>
    <w:rsid w:val="00BA23CE"/>
    <w:rsid w:val="00BA281F"/>
    <w:rsid w:val="00BA3804"/>
    <w:rsid w:val="00BA3DD8"/>
    <w:rsid w:val="00BA4042"/>
    <w:rsid w:val="00BA41B0"/>
    <w:rsid w:val="00BA4547"/>
    <w:rsid w:val="00BA458C"/>
    <w:rsid w:val="00BA541D"/>
    <w:rsid w:val="00BA5857"/>
    <w:rsid w:val="00BA674B"/>
    <w:rsid w:val="00BA68CF"/>
    <w:rsid w:val="00BA7094"/>
    <w:rsid w:val="00BB0141"/>
    <w:rsid w:val="00BB02F7"/>
    <w:rsid w:val="00BB16F1"/>
    <w:rsid w:val="00BB21A6"/>
    <w:rsid w:val="00BB2E83"/>
    <w:rsid w:val="00BB3875"/>
    <w:rsid w:val="00BB38E1"/>
    <w:rsid w:val="00BB4EC4"/>
    <w:rsid w:val="00BB5341"/>
    <w:rsid w:val="00BB5801"/>
    <w:rsid w:val="00BB6393"/>
    <w:rsid w:val="00BB684B"/>
    <w:rsid w:val="00BB6AD2"/>
    <w:rsid w:val="00BB73E3"/>
    <w:rsid w:val="00BC0A11"/>
    <w:rsid w:val="00BC0CD7"/>
    <w:rsid w:val="00BC0EE0"/>
    <w:rsid w:val="00BC102D"/>
    <w:rsid w:val="00BC1CD4"/>
    <w:rsid w:val="00BC2634"/>
    <w:rsid w:val="00BC3F61"/>
    <w:rsid w:val="00BC43D0"/>
    <w:rsid w:val="00BC4A55"/>
    <w:rsid w:val="00BC4E24"/>
    <w:rsid w:val="00BC4E6E"/>
    <w:rsid w:val="00BC543E"/>
    <w:rsid w:val="00BC67F9"/>
    <w:rsid w:val="00BC6D41"/>
    <w:rsid w:val="00BC782C"/>
    <w:rsid w:val="00BC7C28"/>
    <w:rsid w:val="00BD0EC0"/>
    <w:rsid w:val="00BD0F05"/>
    <w:rsid w:val="00BD1951"/>
    <w:rsid w:val="00BD22D2"/>
    <w:rsid w:val="00BD2743"/>
    <w:rsid w:val="00BD2BAF"/>
    <w:rsid w:val="00BD3524"/>
    <w:rsid w:val="00BD4371"/>
    <w:rsid w:val="00BD4890"/>
    <w:rsid w:val="00BD4E78"/>
    <w:rsid w:val="00BD541F"/>
    <w:rsid w:val="00BD55D5"/>
    <w:rsid w:val="00BD7F77"/>
    <w:rsid w:val="00BE05E8"/>
    <w:rsid w:val="00BE0B7D"/>
    <w:rsid w:val="00BE0FE5"/>
    <w:rsid w:val="00BE1746"/>
    <w:rsid w:val="00BE250D"/>
    <w:rsid w:val="00BE2CC0"/>
    <w:rsid w:val="00BE3100"/>
    <w:rsid w:val="00BE362E"/>
    <w:rsid w:val="00BE3653"/>
    <w:rsid w:val="00BE3E73"/>
    <w:rsid w:val="00BE403C"/>
    <w:rsid w:val="00BE40E2"/>
    <w:rsid w:val="00BE45F2"/>
    <w:rsid w:val="00BE516E"/>
    <w:rsid w:val="00BE5C1E"/>
    <w:rsid w:val="00BE68A8"/>
    <w:rsid w:val="00BE7589"/>
    <w:rsid w:val="00BE7DCB"/>
    <w:rsid w:val="00BF1BC6"/>
    <w:rsid w:val="00BF265C"/>
    <w:rsid w:val="00BF3526"/>
    <w:rsid w:val="00BF3685"/>
    <w:rsid w:val="00BF39FE"/>
    <w:rsid w:val="00BF4A2D"/>
    <w:rsid w:val="00BF4BB8"/>
    <w:rsid w:val="00BF547A"/>
    <w:rsid w:val="00BF57E8"/>
    <w:rsid w:val="00BF58C2"/>
    <w:rsid w:val="00BF58E7"/>
    <w:rsid w:val="00BF5B8C"/>
    <w:rsid w:val="00BF5BED"/>
    <w:rsid w:val="00BF5C99"/>
    <w:rsid w:val="00BF6252"/>
    <w:rsid w:val="00BF753C"/>
    <w:rsid w:val="00C0098B"/>
    <w:rsid w:val="00C01B9D"/>
    <w:rsid w:val="00C01EB2"/>
    <w:rsid w:val="00C02E25"/>
    <w:rsid w:val="00C02E6A"/>
    <w:rsid w:val="00C039BC"/>
    <w:rsid w:val="00C045E0"/>
    <w:rsid w:val="00C047EA"/>
    <w:rsid w:val="00C04CFC"/>
    <w:rsid w:val="00C04D09"/>
    <w:rsid w:val="00C063A3"/>
    <w:rsid w:val="00C06C72"/>
    <w:rsid w:val="00C06E66"/>
    <w:rsid w:val="00C07990"/>
    <w:rsid w:val="00C101B5"/>
    <w:rsid w:val="00C115BE"/>
    <w:rsid w:val="00C11CB3"/>
    <w:rsid w:val="00C12015"/>
    <w:rsid w:val="00C1212C"/>
    <w:rsid w:val="00C140D2"/>
    <w:rsid w:val="00C142CB"/>
    <w:rsid w:val="00C15338"/>
    <w:rsid w:val="00C154A5"/>
    <w:rsid w:val="00C15DD0"/>
    <w:rsid w:val="00C1650D"/>
    <w:rsid w:val="00C16866"/>
    <w:rsid w:val="00C16EAB"/>
    <w:rsid w:val="00C171DF"/>
    <w:rsid w:val="00C17607"/>
    <w:rsid w:val="00C1763D"/>
    <w:rsid w:val="00C17FF5"/>
    <w:rsid w:val="00C21648"/>
    <w:rsid w:val="00C22135"/>
    <w:rsid w:val="00C2232C"/>
    <w:rsid w:val="00C22574"/>
    <w:rsid w:val="00C23BB9"/>
    <w:rsid w:val="00C25107"/>
    <w:rsid w:val="00C25203"/>
    <w:rsid w:val="00C2536F"/>
    <w:rsid w:val="00C254EF"/>
    <w:rsid w:val="00C25812"/>
    <w:rsid w:val="00C2617F"/>
    <w:rsid w:val="00C26384"/>
    <w:rsid w:val="00C26E06"/>
    <w:rsid w:val="00C26FFB"/>
    <w:rsid w:val="00C270EE"/>
    <w:rsid w:val="00C27E0A"/>
    <w:rsid w:val="00C27E0E"/>
    <w:rsid w:val="00C31296"/>
    <w:rsid w:val="00C33821"/>
    <w:rsid w:val="00C338C0"/>
    <w:rsid w:val="00C34883"/>
    <w:rsid w:val="00C34C03"/>
    <w:rsid w:val="00C36BBF"/>
    <w:rsid w:val="00C406F8"/>
    <w:rsid w:val="00C42075"/>
    <w:rsid w:val="00C42ACF"/>
    <w:rsid w:val="00C42E8B"/>
    <w:rsid w:val="00C43117"/>
    <w:rsid w:val="00C437BF"/>
    <w:rsid w:val="00C4395F"/>
    <w:rsid w:val="00C43A2D"/>
    <w:rsid w:val="00C43EC9"/>
    <w:rsid w:val="00C44D51"/>
    <w:rsid w:val="00C452E9"/>
    <w:rsid w:val="00C45BA6"/>
    <w:rsid w:val="00C47046"/>
    <w:rsid w:val="00C506F0"/>
    <w:rsid w:val="00C50902"/>
    <w:rsid w:val="00C51071"/>
    <w:rsid w:val="00C51CC8"/>
    <w:rsid w:val="00C52BF8"/>
    <w:rsid w:val="00C52F37"/>
    <w:rsid w:val="00C5312E"/>
    <w:rsid w:val="00C53915"/>
    <w:rsid w:val="00C543C9"/>
    <w:rsid w:val="00C5464C"/>
    <w:rsid w:val="00C54ABA"/>
    <w:rsid w:val="00C54BCC"/>
    <w:rsid w:val="00C54E5C"/>
    <w:rsid w:val="00C56CF3"/>
    <w:rsid w:val="00C56DCB"/>
    <w:rsid w:val="00C573F3"/>
    <w:rsid w:val="00C57897"/>
    <w:rsid w:val="00C57FF9"/>
    <w:rsid w:val="00C60F9D"/>
    <w:rsid w:val="00C615AE"/>
    <w:rsid w:val="00C615C2"/>
    <w:rsid w:val="00C6188A"/>
    <w:rsid w:val="00C61E26"/>
    <w:rsid w:val="00C61FAB"/>
    <w:rsid w:val="00C62225"/>
    <w:rsid w:val="00C62CEC"/>
    <w:rsid w:val="00C62DB7"/>
    <w:rsid w:val="00C630AC"/>
    <w:rsid w:val="00C63481"/>
    <w:rsid w:val="00C6351C"/>
    <w:rsid w:val="00C638D3"/>
    <w:rsid w:val="00C6395B"/>
    <w:rsid w:val="00C641A9"/>
    <w:rsid w:val="00C65905"/>
    <w:rsid w:val="00C66713"/>
    <w:rsid w:val="00C66E2E"/>
    <w:rsid w:val="00C66E68"/>
    <w:rsid w:val="00C66ECB"/>
    <w:rsid w:val="00C67186"/>
    <w:rsid w:val="00C67236"/>
    <w:rsid w:val="00C7008F"/>
    <w:rsid w:val="00C701B3"/>
    <w:rsid w:val="00C70255"/>
    <w:rsid w:val="00C702AB"/>
    <w:rsid w:val="00C7041D"/>
    <w:rsid w:val="00C70753"/>
    <w:rsid w:val="00C71D94"/>
    <w:rsid w:val="00C71EF3"/>
    <w:rsid w:val="00C72018"/>
    <w:rsid w:val="00C728B1"/>
    <w:rsid w:val="00C73594"/>
    <w:rsid w:val="00C7373F"/>
    <w:rsid w:val="00C762C2"/>
    <w:rsid w:val="00C76EC1"/>
    <w:rsid w:val="00C76F15"/>
    <w:rsid w:val="00C770F7"/>
    <w:rsid w:val="00C77458"/>
    <w:rsid w:val="00C774FA"/>
    <w:rsid w:val="00C7765B"/>
    <w:rsid w:val="00C801C6"/>
    <w:rsid w:val="00C8178B"/>
    <w:rsid w:val="00C8189A"/>
    <w:rsid w:val="00C818F8"/>
    <w:rsid w:val="00C81F85"/>
    <w:rsid w:val="00C8258C"/>
    <w:rsid w:val="00C82ED8"/>
    <w:rsid w:val="00C83B38"/>
    <w:rsid w:val="00C83F2B"/>
    <w:rsid w:val="00C85125"/>
    <w:rsid w:val="00C8579B"/>
    <w:rsid w:val="00C8611A"/>
    <w:rsid w:val="00C86C32"/>
    <w:rsid w:val="00C871C7"/>
    <w:rsid w:val="00C90C20"/>
    <w:rsid w:val="00C90E36"/>
    <w:rsid w:val="00C91A3D"/>
    <w:rsid w:val="00C91EBE"/>
    <w:rsid w:val="00C92CE2"/>
    <w:rsid w:val="00C93390"/>
    <w:rsid w:val="00C93D03"/>
    <w:rsid w:val="00C9405A"/>
    <w:rsid w:val="00C946E8"/>
    <w:rsid w:val="00C94FBE"/>
    <w:rsid w:val="00C955AF"/>
    <w:rsid w:val="00C96E44"/>
    <w:rsid w:val="00C97001"/>
    <w:rsid w:val="00CA07D3"/>
    <w:rsid w:val="00CA0980"/>
    <w:rsid w:val="00CA139A"/>
    <w:rsid w:val="00CA1FF5"/>
    <w:rsid w:val="00CA38AA"/>
    <w:rsid w:val="00CA398B"/>
    <w:rsid w:val="00CA3CFE"/>
    <w:rsid w:val="00CA5990"/>
    <w:rsid w:val="00CA5B5C"/>
    <w:rsid w:val="00CA5C6F"/>
    <w:rsid w:val="00CA6234"/>
    <w:rsid w:val="00CA6A1F"/>
    <w:rsid w:val="00CA7218"/>
    <w:rsid w:val="00CB0D15"/>
    <w:rsid w:val="00CB15A9"/>
    <w:rsid w:val="00CB15C5"/>
    <w:rsid w:val="00CB16FA"/>
    <w:rsid w:val="00CB1F8D"/>
    <w:rsid w:val="00CB220E"/>
    <w:rsid w:val="00CB3152"/>
    <w:rsid w:val="00CB3721"/>
    <w:rsid w:val="00CB4A15"/>
    <w:rsid w:val="00CB4CF5"/>
    <w:rsid w:val="00CB4F0C"/>
    <w:rsid w:val="00CB4F55"/>
    <w:rsid w:val="00CB5373"/>
    <w:rsid w:val="00CB61E3"/>
    <w:rsid w:val="00CB64E5"/>
    <w:rsid w:val="00CB660D"/>
    <w:rsid w:val="00CB6E24"/>
    <w:rsid w:val="00CB7161"/>
    <w:rsid w:val="00CC0CC5"/>
    <w:rsid w:val="00CC1118"/>
    <w:rsid w:val="00CC15AD"/>
    <w:rsid w:val="00CC1FE6"/>
    <w:rsid w:val="00CC20C6"/>
    <w:rsid w:val="00CC216C"/>
    <w:rsid w:val="00CC2433"/>
    <w:rsid w:val="00CC25B2"/>
    <w:rsid w:val="00CC2D7D"/>
    <w:rsid w:val="00CC2DF5"/>
    <w:rsid w:val="00CC5059"/>
    <w:rsid w:val="00CC625C"/>
    <w:rsid w:val="00CC7284"/>
    <w:rsid w:val="00CC72B3"/>
    <w:rsid w:val="00CC756C"/>
    <w:rsid w:val="00CC7DD5"/>
    <w:rsid w:val="00CC7F2E"/>
    <w:rsid w:val="00CD02D3"/>
    <w:rsid w:val="00CD0E3B"/>
    <w:rsid w:val="00CD12D8"/>
    <w:rsid w:val="00CD13BA"/>
    <w:rsid w:val="00CD17A7"/>
    <w:rsid w:val="00CD2F74"/>
    <w:rsid w:val="00CD3973"/>
    <w:rsid w:val="00CD404D"/>
    <w:rsid w:val="00CD44A1"/>
    <w:rsid w:val="00CD4783"/>
    <w:rsid w:val="00CD47FD"/>
    <w:rsid w:val="00CD6FBB"/>
    <w:rsid w:val="00CD7DEE"/>
    <w:rsid w:val="00CE08A2"/>
    <w:rsid w:val="00CE13F7"/>
    <w:rsid w:val="00CE1932"/>
    <w:rsid w:val="00CE1AF0"/>
    <w:rsid w:val="00CE23B0"/>
    <w:rsid w:val="00CE257C"/>
    <w:rsid w:val="00CE36F0"/>
    <w:rsid w:val="00CE436B"/>
    <w:rsid w:val="00CE4A98"/>
    <w:rsid w:val="00CE55C8"/>
    <w:rsid w:val="00CE5C0B"/>
    <w:rsid w:val="00CE5D09"/>
    <w:rsid w:val="00CE61BE"/>
    <w:rsid w:val="00CE636D"/>
    <w:rsid w:val="00CE6769"/>
    <w:rsid w:val="00CE7DB8"/>
    <w:rsid w:val="00CF033C"/>
    <w:rsid w:val="00CF0718"/>
    <w:rsid w:val="00CF07B6"/>
    <w:rsid w:val="00CF09DC"/>
    <w:rsid w:val="00CF0AE4"/>
    <w:rsid w:val="00CF0ED5"/>
    <w:rsid w:val="00CF1DC7"/>
    <w:rsid w:val="00CF1F46"/>
    <w:rsid w:val="00CF21B0"/>
    <w:rsid w:val="00CF21DF"/>
    <w:rsid w:val="00CF32A5"/>
    <w:rsid w:val="00CF3750"/>
    <w:rsid w:val="00CF3D53"/>
    <w:rsid w:val="00CF436F"/>
    <w:rsid w:val="00CF466C"/>
    <w:rsid w:val="00CF4CB2"/>
    <w:rsid w:val="00CF5269"/>
    <w:rsid w:val="00CF5440"/>
    <w:rsid w:val="00CF56E7"/>
    <w:rsid w:val="00CF5DAF"/>
    <w:rsid w:val="00CF6031"/>
    <w:rsid w:val="00CF6752"/>
    <w:rsid w:val="00CF6C53"/>
    <w:rsid w:val="00CF6CC5"/>
    <w:rsid w:val="00CF7115"/>
    <w:rsid w:val="00CF7244"/>
    <w:rsid w:val="00CF7749"/>
    <w:rsid w:val="00CF788A"/>
    <w:rsid w:val="00D009AE"/>
    <w:rsid w:val="00D00C6A"/>
    <w:rsid w:val="00D00F05"/>
    <w:rsid w:val="00D00F37"/>
    <w:rsid w:val="00D01681"/>
    <w:rsid w:val="00D024CE"/>
    <w:rsid w:val="00D025C8"/>
    <w:rsid w:val="00D02CE8"/>
    <w:rsid w:val="00D0370B"/>
    <w:rsid w:val="00D0416A"/>
    <w:rsid w:val="00D042D8"/>
    <w:rsid w:val="00D055EF"/>
    <w:rsid w:val="00D0595D"/>
    <w:rsid w:val="00D07A0C"/>
    <w:rsid w:val="00D07B1B"/>
    <w:rsid w:val="00D10EAF"/>
    <w:rsid w:val="00D1279B"/>
    <w:rsid w:val="00D12ADE"/>
    <w:rsid w:val="00D12FD4"/>
    <w:rsid w:val="00D13E4C"/>
    <w:rsid w:val="00D14040"/>
    <w:rsid w:val="00D15705"/>
    <w:rsid w:val="00D15807"/>
    <w:rsid w:val="00D15BC3"/>
    <w:rsid w:val="00D15FD6"/>
    <w:rsid w:val="00D160EA"/>
    <w:rsid w:val="00D162F5"/>
    <w:rsid w:val="00D1649C"/>
    <w:rsid w:val="00D169C9"/>
    <w:rsid w:val="00D17642"/>
    <w:rsid w:val="00D21B23"/>
    <w:rsid w:val="00D236A6"/>
    <w:rsid w:val="00D23F6D"/>
    <w:rsid w:val="00D245DA"/>
    <w:rsid w:val="00D26504"/>
    <w:rsid w:val="00D26C11"/>
    <w:rsid w:val="00D26C26"/>
    <w:rsid w:val="00D27165"/>
    <w:rsid w:val="00D27232"/>
    <w:rsid w:val="00D27843"/>
    <w:rsid w:val="00D27AFA"/>
    <w:rsid w:val="00D27BFF"/>
    <w:rsid w:val="00D3065A"/>
    <w:rsid w:val="00D3091B"/>
    <w:rsid w:val="00D309A0"/>
    <w:rsid w:val="00D311FB"/>
    <w:rsid w:val="00D32E1E"/>
    <w:rsid w:val="00D379A3"/>
    <w:rsid w:val="00D40048"/>
    <w:rsid w:val="00D40B01"/>
    <w:rsid w:val="00D40FAE"/>
    <w:rsid w:val="00D418B5"/>
    <w:rsid w:val="00D41BD8"/>
    <w:rsid w:val="00D427A7"/>
    <w:rsid w:val="00D43439"/>
    <w:rsid w:val="00D43A0B"/>
    <w:rsid w:val="00D4467D"/>
    <w:rsid w:val="00D44FE4"/>
    <w:rsid w:val="00D45143"/>
    <w:rsid w:val="00D4545A"/>
    <w:rsid w:val="00D47D5D"/>
    <w:rsid w:val="00D5021B"/>
    <w:rsid w:val="00D529B0"/>
    <w:rsid w:val="00D52A10"/>
    <w:rsid w:val="00D539A7"/>
    <w:rsid w:val="00D53A5D"/>
    <w:rsid w:val="00D540BC"/>
    <w:rsid w:val="00D544FD"/>
    <w:rsid w:val="00D54F35"/>
    <w:rsid w:val="00D54FB6"/>
    <w:rsid w:val="00D553BD"/>
    <w:rsid w:val="00D555A3"/>
    <w:rsid w:val="00D5640E"/>
    <w:rsid w:val="00D56E12"/>
    <w:rsid w:val="00D57141"/>
    <w:rsid w:val="00D601AB"/>
    <w:rsid w:val="00D6093A"/>
    <w:rsid w:val="00D6096D"/>
    <w:rsid w:val="00D611A4"/>
    <w:rsid w:val="00D62B4D"/>
    <w:rsid w:val="00D630E1"/>
    <w:rsid w:val="00D6395A"/>
    <w:rsid w:val="00D6767A"/>
    <w:rsid w:val="00D70802"/>
    <w:rsid w:val="00D70E8B"/>
    <w:rsid w:val="00D71582"/>
    <w:rsid w:val="00D71642"/>
    <w:rsid w:val="00D7183E"/>
    <w:rsid w:val="00D71E9B"/>
    <w:rsid w:val="00D72377"/>
    <w:rsid w:val="00D73C0F"/>
    <w:rsid w:val="00D73DAD"/>
    <w:rsid w:val="00D740A8"/>
    <w:rsid w:val="00D7435E"/>
    <w:rsid w:val="00D74D71"/>
    <w:rsid w:val="00D76976"/>
    <w:rsid w:val="00D774D6"/>
    <w:rsid w:val="00D800A1"/>
    <w:rsid w:val="00D80444"/>
    <w:rsid w:val="00D81C01"/>
    <w:rsid w:val="00D81DE9"/>
    <w:rsid w:val="00D81E0F"/>
    <w:rsid w:val="00D82221"/>
    <w:rsid w:val="00D82C52"/>
    <w:rsid w:val="00D82D69"/>
    <w:rsid w:val="00D83D3D"/>
    <w:rsid w:val="00D83E5C"/>
    <w:rsid w:val="00D90EE4"/>
    <w:rsid w:val="00D91047"/>
    <w:rsid w:val="00D91CCA"/>
    <w:rsid w:val="00D92099"/>
    <w:rsid w:val="00D92505"/>
    <w:rsid w:val="00D9320A"/>
    <w:rsid w:val="00D9498C"/>
    <w:rsid w:val="00D94FCA"/>
    <w:rsid w:val="00D965C9"/>
    <w:rsid w:val="00D96985"/>
    <w:rsid w:val="00D96B58"/>
    <w:rsid w:val="00D97A8D"/>
    <w:rsid w:val="00DA015E"/>
    <w:rsid w:val="00DA0D96"/>
    <w:rsid w:val="00DA13F0"/>
    <w:rsid w:val="00DA16DD"/>
    <w:rsid w:val="00DA1DBE"/>
    <w:rsid w:val="00DA3098"/>
    <w:rsid w:val="00DA3332"/>
    <w:rsid w:val="00DA3749"/>
    <w:rsid w:val="00DA3E0D"/>
    <w:rsid w:val="00DA402B"/>
    <w:rsid w:val="00DA4CC2"/>
    <w:rsid w:val="00DA4F14"/>
    <w:rsid w:val="00DA5250"/>
    <w:rsid w:val="00DA5AFB"/>
    <w:rsid w:val="00DA6B2F"/>
    <w:rsid w:val="00DA711E"/>
    <w:rsid w:val="00DA7433"/>
    <w:rsid w:val="00DA7882"/>
    <w:rsid w:val="00DB251A"/>
    <w:rsid w:val="00DB3189"/>
    <w:rsid w:val="00DB3E5B"/>
    <w:rsid w:val="00DB4639"/>
    <w:rsid w:val="00DB5F90"/>
    <w:rsid w:val="00DB6C29"/>
    <w:rsid w:val="00DB7D0F"/>
    <w:rsid w:val="00DC0172"/>
    <w:rsid w:val="00DC098B"/>
    <w:rsid w:val="00DC1508"/>
    <w:rsid w:val="00DC151F"/>
    <w:rsid w:val="00DC15FE"/>
    <w:rsid w:val="00DC164A"/>
    <w:rsid w:val="00DC1FEA"/>
    <w:rsid w:val="00DC2103"/>
    <w:rsid w:val="00DC239E"/>
    <w:rsid w:val="00DC268F"/>
    <w:rsid w:val="00DC2D59"/>
    <w:rsid w:val="00DC3E30"/>
    <w:rsid w:val="00DC413B"/>
    <w:rsid w:val="00DC4ACF"/>
    <w:rsid w:val="00DC4EDA"/>
    <w:rsid w:val="00DC4FA2"/>
    <w:rsid w:val="00DC5D45"/>
    <w:rsid w:val="00DC5D98"/>
    <w:rsid w:val="00DC67DF"/>
    <w:rsid w:val="00DC703B"/>
    <w:rsid w:val="00DC726C"/>
    <w:rsid w:val="00DD0585"/>
    <w:rsid w:val="00DD1284"/>
    <w:rsid w:val="00DD1623"/>
    <w:rsid w:val="00DD1D0C"/>
    <w:rsid w:val="00DD2ED3"/>
    <w:rsid w:val="00DD2F5D"/>
    <w:rsid w:val="00DD3907"/>
    <w:rsid w:val="00DD3C63"/>
    <w:rsid w:val="00DD4250"/>
    <w:rsid w:val="00DD5219"/>
    <w:rsid w:val="00DD5B26"/>
    <w:rsid w:val="00DD5B83"/>
    <w:rsid w:val="00DD66A2"/>
    <w:rsid w:val="00DD6A44"/>
    <w:rsid w:val="00DD6EF6"/>
    <w:rsid w:val="00DD7A26"/>
    <w:rsid w:val="00DE09C8"/>
    <w:rsid w:val="00DE0D52"/>
    <w:rsid w:val="00DE19CE"/>
    <w:rsid w:val="00DE2067"/>
    <w:rsid w:val="00DE2194"/>
    <w:rsid w:val="00DE219A"/>
    <w:rsid w:val="00DE221C"/>
    <w:rsid w:val="00DE2B4A"/>
    <w:rsid w:val="00DE2C83"/>
    <w:rsid w:val="00DE305F"/>
    <w:rsid w:val="00DE4080"/>
    <w:rsid w:val="00DE46E2"/>
    <w:rsid w:val="00DE5759"/>
    <w:rsid w:val="00DE575C"/>
    <w:rsid w:val="00DE5799"/>
    <w:rsid w:val="00DE5B58"/>
    <w:rsid w:val="00DE5D56"/>
    <w:rsid w:val="00DE7A7B"/>
    <w:rsid w:val="00DF059C"/>
    <w:rsid w:val="00DF087B"/>
    <w:rsid w:val="00DF11D3"/>
    <w:rsid w:val="00DF14A4"/>
    <w:rsid w:val="00DF1858"/>
    <w:rsid w:val="00DF214F"/>
    <w:rsid w:val="00DF2E20"/>
    <w:rsid w:val="00DF565B"/>
    <w:rsid w:val="00E000C5"/>
    <w:rsid w:val="00E01494"/>
    <w:rsid w:val="00E014B2"/>
    <w:rsid w:val="00E02A80"/>
    <w:rsid w:val="00E0321E"/>
    <w:rsid w:val="00E033BC"/>
    <w:rsid w:val="00E03531"/>
    <w:rsid w:val="00E03B91"/>
    <w:rsid w:val="00E04001"/>
    <w:rsid w:val="00E04285"/>
    <w:rsid w:val="00E04E69"/>
    <w:rsid w:val="00E04E9F"/>
    <w:rsid w:val="00E0522A"/>
    <w:rsid w:val="00E053B2"/>
    <w:rsid w:val="00E05B4D"/>
    <w:rsid w:val="00E06A9A"/>
    <w:rsid w:val="00E06DB9"/>
    <w:rsid w:val="00E06E1D"/>
    <w:rsid w:val="00E078B3"/>
    <w:rsid w:val="00E103C2"/>
    <w:rsid w:val="00E11172"/>
    <w:rsid w:val="00E11B94"/>
    <w:rsid w:val="00E122CB"/>
    <w:rsid w:val="00E12393"/>
    <w:rsid w:val="00E128D6"/>
    <w:rsid w:val="00E129EC"/>
    <w:rsid w:val="00E14240"/>
    <w:rsid w:val="00E1467D"/>
    <w:rsid w:val="00E14764"/>
    <w:rsid w:val="00E158F8"/>
    <w:rsid w:val="00E15D64"/>
    <w:rsid w:val="00E15F76"/>
    <w:rsid w:val="00E16E05"/>
    <w:rsid w:val="00E17445"/>
    <w:rsid w:val="00E200C6"/>
    <w:rsid w:val="00E2021C"/>
    <w:rsid w:val="00E21285"/>
    <w:rsid w:val="00E2155C"/>
    <w:rsid w:val="00E21CD2"/>
    <w:rsid w:val="00E21E88"/>
    <w:rsid w:val="00E22FDC"/>
    <w:rsid w:val="00E23107"/>
    <w:rsid w:val="00E235A4"/>
    <w:rsid w:val="00E2366B"/>
    <w:rsid w:val="00E236BA"/>
    <w:rsid w:val="00E237EC"/>
    <w:rsid w:val="00E23A0D"/>
    <w:rsid w:val="00E24046"/>
    <w:rsid w:val="00E251A2"/>
    <w:rsid w:val="00E25297"/>
    <w:rsid w:val="00E25416"/>
    <w:rsid w:val="00E2567C"/>
    <w:rsid w:val="00E25CCB"/>
    <w:rsid w:val="00E2630D"/>
    <w:rsid w:val="00E2637B"/>
    <w:rsid w:val="00E2668C"/>
    <w:rsid w:val="00E27225"/>
    <w:rsid w:val="00E2757D"/>
    <w:rsid w:val="00E27686"/>
    <w:rsid w:val="00E32825"/>
    <w:rsid w:val="00E32D18"/>
    <w:rsid w:val="00E33667"/>
    <w:rsid w:val="00E33784"/>
    <w:rsid w:val="00E344F3"/>
    <w:rsid w:val="00E34A8C"/>
    <w:rsid w:val="00E34BB7"/>
    <w:rsid w:val="00E35A80"/>
    <w:rsid w:val="00E35C53"/>
    <w:rsid w:val="00E365F2"/>
    <w:rsid w:val="00E3725B"/>
    <w:rsid w:val="00E3752E"/>
    <w:rsid w:val="00E37951"/>
    <w:rsid w:val="00E37D0C"/>
    <w:rsid w:val="00E37D84"/>
    <w:rsid w:val="00E4000C"/>
    <w:rsid w:val="00E40019"/>
    <w:rsid w:val="00E407F9"/>
    <w:rsid w:val="00E40D59"/>
    <w:rsid w:val="00E4166D"/>
    <w:rsid w:val="00E4412B"/>
    <w:rsid w:val="00E465C6"/>
    <w:rsid w:val="00E47534"/>
    <w:rsid w:val="00E501F3"/>
    <w:rsid w:val="00E506D6"/>
    <w:rsid w:val="00E53749"/>
    <w:rsid w:val="00E5384C"/>
    <w:rsid w:val="00E53C93"/>
    <w:rsid w:val="00E54138"/>
    <w:rsid w:val="00E54686"/>
    <w:rsid w:val="00E54801"/>
    <w:rsid w:val="00E552AE"/>
    <w:rsid w:val="00E559C8"/>
    <w:rsid w:val="00E560ED"/>
    <w:rsid w:val="00E575FE"/>
    <w:rsid w:val="00E600AF"/>
    <w:rsid w:val="00E61104"/>
    <w:rsid w:val="00E6199E"/>
    <w:rsid w:val="00E61A37"/>
    <w:rsid w:val="00E627D4"/>
    <w:rsid w:val="00E63031"/>
    <w:rsid w:val="00E635D8"/>
    <w:rsid w:val="00E639F0"/>
    <w:rsid w:val="00E641E3"/>
    <w:rsid w:val="00E6460B"/>
    <w:rsid w:val="00E648C4"/>
    <w:rsid w:val="00E64A02"/>
    <w:rsid w:val="00E64EC2"/>
    <w:rsid w:val="00E65060"/>
    <w:rsid w:val="00E65107"/>
    <w:rsid w:val="00E65798"/>
    <w:rsid w:val="00E66346"/>
    <w:rsid w:val="00E665CE"/>
    <w:rsid w:val="00E669B3"/>
    <w:rsid w:val="00E670FB"/>
    <w:rsid w:val="00E679AE"/>
    <w:rsid w:val="00E70168"/>
    <w:rsid w:val="00E71BF7"/>
    <w:rsid w:val="00E71F76"/>
    <w:rsid w:val="00E73CD9"/>
    <w:rsid w:val="00E74729"/>
    <w:rsid w:val="00E75797"/>
    <w:rsid w:val="00E75C37"/>
    <w:rsid w:val="00E76C81"/>
    <w:rsid w:val="00E80EEE"/>
    <w:rsid w:val="00E8226B"/>
    <w:rsid w:val="00E829ED"/>
    <w:rsid w:val="00E83FB9"/>
    <w:rsid w:val="00E8443F"/>
    <w:rsid w:val="00E857E6"/>
    <w:rsid w:val="00E8602B"/>
    <w:rsid w:val="00E860D6"/>
    <w:rsid w:val="00E90447"/>
    <w:rsid w:val="00E908F7"/>
    <w:rsid w:val="00E91A07"/>
    <w:rsid w:val="00E91A32"/>
    <w:rsid w:val="00E91C86"/>
    <w:rsid w:val="00E92422"/>
    <w:rsid w:val="00E92562"/>
    <w:rsid w:val="00E92735"/>
    <w:rsid w:val="00E92795"/>
    <w:rsid w:val="00E92A50"/>
    <w:rsid w:val="00E92EDD"/>
    <w:rsid w:val="00E93216"/>
    <w:rsid w:val="00E93BC5"/>
    <w:rsid w:val="00E94004"/>
    <w:rsid w:val="00E940C6"/>
    <w:rsid w:val="00E9415B"/>
    <w:rsid w:val="00E946EB"/>
    <w:rsid w:val="00E95A93"/>
    <w:rsid w:val="00E95AAC"/>
    <w:rsid w:val="00E960E4"/>
    <w:rsid w:val="00E966BB"/>
    <w:rsid w:val="00E967D2"/>
    <w:rsid w:val="00E97BA3"/>
    <w:rsid w:val="00E97EF6"/>
    <w:rsid w:val="00EA0119"/>
    <w:rsid w:val="00EA04EC"/>
    <w:rsid w:val="00EA15C6"/>
    <w:rsid w:val="00EA1844"/>
    <w:rsid w:val="00EA1F51"/>
    <w:rsid w:val="00EA1F62"/>
    <w:rsid w:val="00EA25EB"/>
    <w:rsid w:val="00EA2764"/>
    <w:rsid w:val="00EA2780"/>
    <w:rsid w:val="00EA3422"/>
    <w:rsid w:val="00EA3510"/>
    <w:rsid w:val="00EA3AA9"/>
    <w:rsid w:val="00EA47C0"/>
    <w:rsid w:val="00EA49BE"/>
    <w:rsid w:val="00EA5554"/>
    <w:rsid w:val="00EA5760"/>
    <w:rsid w:val="00EA5795"/>
    <w:rsid w:val="00EA5C46"/>
    <w:rsid w:val="00EA5D3C"/>
    <w:rsid w:val="00EA5FC9"/>
    <w:rsid w:val="00EA6130"/>
    <w:rsid w:val="00EA6E8B"/>
    <w:rsid w:val="00EA73B4"/>
    <w:rsid w:val="00EA73F2"/>
    <w:rsid w:val="00EA7BF9"/>
    <w:rsid w:val="00EB00CA"/>
    <w:rsid w:val="00EB0794"/>
    <w:rsid w:val="00EB198C"/>
    <w:rsid w:val="00EB1AAB"/>
    <w:rsid w:val="00EB249A"/>
    <w:rsid w:val="00EB3314"/>
    <w:rsid w:val="00EB35B1"/>
    <w:rsid w:val="00EB3DE3"/>
    <w:rsid w:val="00EB4192"/>
    <w:rsid w:val="00EB4563"/>
    <w:rsid w:val="00EB5912"/>
    <w:rsid w:val="00EB5C5B"/>
    <w:rsid w:val="00EB6087"/>
    <w:rsid w:val="00EB60E1"/>
    <w:rsid w:val="00EC06CD"/>
    <w:rsid w:val="00EC1158"/>
    <w:rsid w:val="00EC1418"/>
    <w:rsid w:val="00EC17B5"/>
    <w:rsid w:val="00EC3882"/>
    <w:rsid w:val="00EC3D5F"/>
    <w:rsid w:val="00EC42A7"/>
    <w:rsid w:val="00EC467C"/>
    <w:rsid w:val="00EC4F03"/>
    <w:rsid w:val="00EC619B"/>
    <w:rsid w:val="00EC79A9"/>
    <w:rsid w:val="00EC7E4A"/>
    <w:rsid w:val="00ED08F0"/>
    <w:rsid w:val="00ED2F87"/>
    <w:rsid w:val="00ED3E20"/>
    <w:rsid w:val="00ED4AD2"/>
    <w:rsid w:val="00ED4DAE"/>
    <w:rsid w:val="00ED4DDD"/>
    <w:rsid w:val="00ED506D"/>
    <w:rsid w:val="00ED5DDF"/>
    <w:rsid w:val="00ED7F5C"/>
    <w:rsid w:val="00EE0253"/>
    <w:rsid w:val="00EE0691"/>
    <w:rsid w:val="00EE0831"/>
    <w:rsid w:val="00EE08CA"/>
    <w:rsid w:val="00EE098D"/>
    <w:rsid w:val="00EE173B"/>
    <w:rsid w:val="00EE19C8"/>
    <w:rsid w:val="00EE2D38"/>
    <w:rsid w:val="00EE39AE"/>
    <w:rsid w:val="00EE41F3"/>
    <w:rsid w:val="00EE45BF"/>
    <w:rsid w:val="00EE47EC"/>
    <w:rsid w:val="00EE489D"/>
    <w:rsid w:val="00EE4A90"/>
    <w:rsid w:val="00EE4B75"/>
    <w:rsid w:val="00EE518F"/>
    <w:rsid w:val="00EE5327"/>
    <w:rsid w:val="00EE6938"/>
    <w:rsid w:val="00EE6A0D"/>
    <w:rsid w:val="00EE7487"/>
    <w:rsid w:val="00EF05D4"/>
    <w:rsid w:val="00EF0689"/>
    <w:rsid w:val="00EF115D"/>
    <w:rsid w:val="00EF18FA"/>
    <w:rsid w:val="00EF215A"/>
    <w:rsid w:val="00EF2517"/>
    <w:rsid w:val="00EF282C"/>
    <w:rsid w:val="00EF2C1C"/>
    <w:rsid w:val="00EF2E87"/>
    <w:rsid w:val="00EF2FC3"/>
    <w:rsid w:val="00EF4D52"/>
    <w:rsid w:val="00EF4DFA"/>
    <w:rsid w:val="00EF5192"/>
    <w:rsid w:val="00EF5D2D"/>
    <w:rsid w:val="00EF6C72"/>
    <w:rsid w:val="00EF7225"/>
    <w:rsid w:val="00EF765A"/>
    <w:rsid w:val="00EF7CBB"/>
    <w:rsid w:val="00F004A3"/>
    <w:rsid w:val="00F01CC7"/>
    <w:rsid w:val="00F023C8"/>
    <w:rsid w:val="00F0294D"/>
    <w:rsid w:val="00F04EC4"/>
    <w:rsid w:val="00F0539A"/>
    <w:rsid w:val="00F0655F"/>
    <w:rsid w:val="00F06ECC"/>
    <w:rsid w:val="00F07D84"/>
    <w:rsid w:val="00F124D5"/>
    <w:rsid w:val="00F1266A"/>
    <w:rsid w:val="00F1326D"/>
    <w:rsid w:val="00F136CC"/>
    <w:rsid w:val="00F138FC"/>
    <w:rsid w:val="00F13B99"/>
    <w:rsid w:val="00F13D77"/>
    <w:rsid w:val="00F14ECA"/>
    <w:rsid w:val="00F159DF"/>
    <w:rsid w:val="00F16C7F"/>
    <w:rsid w:val="00F17280"/>
    <w:rsid w:val="00F17661"/>
    <w:rsid w:val="00F20467"/>
    <w:rsid w:val="00F20578"/>
    <w:rsid w:val="00F21559"/>
    <w:rsid w:val="00F22A2C"/>
    <w:rsid w:val="00F23795"/>
    <w:rsid w:val="00F252AB"/>
    <w:rsid w:val="00F25389"/>
    <w:rsid w:val="00F26240"/>
    <w:rsid w:val="00F265B6"/>
    <w:rsid w:val="00F26D8B"/>
    <w:rsid w:val="00F273C5"/>
    <w:rsid w:val="00F276DB"/>
    <w:rsid w:val="00F278A6"/>
    <w:rsid w:val="00F3019D"/>
    <w:rsid w:val="00F30254"/>
    <w:rsid w:val="00F30560"/>
    <w:rsid w:val="00F32645"/>
    <w:rsid w:val="00F32E66"/>
    <w:rsid w:val="00F340DD"/>
    <w:rsid w:val="00F35691"/>
    <w:rsid w:val="00F36247"/>
    <w:rsid w:val="00F371EC"/>
    <w:rsid w:val="00F37267"/>
    <w:rsid w:val="00F40CDF"/>
    <w:rsid w:val="00F411D5"/>
    <w:rsid w:val="00F4142B"/>
    <w:rsid w:val="00F41A17"/>
    <w:rsid w:val="00F42475"/>
    <w:rsid w:val="00F429C3"/>
    <w:rsid w:val="00F4378B"/>
    <w:rsid w:val="00F44624"/>
    <w:rsid w:val="00F44A96"/>
    <w:rsid w:val="00F458B7"/>
    <w:rsid w:val="00F45ECE"/>
    <w:rsid w:val="00F45F84"/>
    <w:rsid w:val="00F460CA"/>
    <w:rsid w:val="00F4628C"/>
    <w:rsid w:val="00F47563"/>
    <w:rsid w:val="00F519CD"/>
    <w:rsid w:val="00F51C12"/>
    <w:rsid w:val="00F5281E"/>
    <w:rsid w:val="00F538AC"/>
    <w:rsid w:val="00F53B09"/>
    <w:rsid w:val="00F548B6"/>
    <w:rsid w:val="00F562BF"/>
    <w:rsid w:val="00F5670C"/>
    <w:rsid w:val="00F5699D"/>
    <w:rsid w:val="00F577EC"/>
    <w:rsid w:val="00F57A49"/>
    <w:rsid w:val="00F606A7"/>
    <w:rsid w:val="00F60B4F"/>
    <w:rsid w:val="00F61C1F"/>
    <w:rsid w:val="00F62356"/>
    <w:rsid w:val="00F628AB"/>
    <w:rsid w:val="00F62920"/>
    <w:rsid w:val="00F640D4"/>
    <w:rsid w:val="00F6434B"/>
    <w:rsid w:val="00F652DB"/>
    <w:rsid w:val="00F65361"/>
    <w:rsid w:val="00F653BF"/>
    <w:rsid w:val="00F65D70"/>
    <w:rsid w:val="00F65DE4"/>
    <w:rsid w:val="00F66499"/>
    <w:rsid w:val="00F6657E"/>
    <w:rsid w:val="00F6679D"/>
    <w:rsid w:val="00F66982"/>
    <w:rsid w:val="00F670FE"/>
    <w:rsid w:val="00F67D11"/>
    <w:rsid w:val="00F7089F"/>
    <w:rsid w:val="00F70B44"/>
    <w:rsid w:val="00F7158D"/>
    <w:rsid w:val="00F72B22"/>
    <w:rsid w:val="00F72B7F"/>
    <w:rsid w:val="00F72F84"/>
    <w:rsid w:val="00F740FF"/>
    <w:rsid w:val="00F75ACD"/>
    <w:rsid w:val="00F800AE"/>
    <w:rsid w:val="00F80650"/>
    <w:rsid w:val="00F81647"/>
    <w:rsid w:val="00F81D5A"/>
    <w:rsid w:val="00F822C0"/>
    <w:rsid w:val="00F82C42"/>
    <w:rsid w:val="00F83713"/>
    <w:rsid w:val="00F8406B"/>
    <w:rsid w:val="00F8447B"/>
    <w:rsid w:val="00F84989"/>
    <w:rsid w:val="00F84D73"/>
    <w:rsid w:val="00F86A5D"/>
    <w:rsid w:val="00F87028"/>
    <w:rsid w:val="00F870EC"/>
    <w:rsid w:val="00F874B6"/>
    <w:rsid w:val="00F8797C"/>
    <w:rsid w:val="00F87E03"/>
    <w:rsid w:val="00F90230"/>
    <w:rsid w:val="00F90CD0"/>
    <w:rsid w:val="00F91158"/>
    <w:rsid w:val="00F915B3"/>
    <w:rsid w:val="00F91E7C"/>
    <w:rsid w:val="00F9251D"/>
    <w:rsid w:val="00F93583"/>
    <w:rsid w:val="00F93676"/>
    <w:rsid w:val="00F938DF"/>
    <w:rsid w:val="00F941D9"/>
    <w:rsid w:val="00F94BD9"/>
    <w:rsid w:val="00F94BDC"/>
    <w:rsid w:val="00F95149"/>
    <w:rsid w:val="00F9522D"/>
    <w:rsid w:val="00F9693C"/>
    <w:rsid w:val="00F9719C"/>
    <w:rsid w:val="00F97749"/>
    <w:rsid w:val="00FA0650"/>
    <w:rsid w:val="00FA09C4"/>
    <w:rsid w:val="00FA11CE"/>
    <w:rsid w:val="00FA135B"/>
    <w:rsid w:val="00FA2241"/>
    <w:rsid w:val="00FA272D"/>
    <w:rsid w:val="00FA2832"/>
    <w:rsid w:val="00FA35D5"/>
    <w:rsid w:val="00FA3802"/>
    <w:rsid w:val="00FA40E1"/>
    <w:rsid w:val="00FA5FBB"/>
    <w:rsid w:val="00FA6EB5"/>
    <w:rsid w:val="00FA6EC5"/>
    <w:rsid w:val="00FA72F3"/>
    <w:rsid w:val="00FA77ED"/>
    <w:rsid w:val="00FA7B9F"/>
    <w:rsid w:val="00FB0751"/>
    <w:rsid w:val="00FB25F5"/>
    <w:rsid w:val="00FB2786"/>
    <w:rsid w:val="00FB2B2B"/>
    <w:rsid w:val="00FB2F35"/>
    <w:rsid w:val="00FB34FB"/>
    <w:rsid w:val="00FB3DE4"/>
    <w:rsid w:val="00FB4018"/>
    <w:rsid w:val="00FB5766"/>
    <w:rsid w:val="00FB703E"/>
    <w:rsid w:val="00FB771A"/>
    <w:rsid w:val="00FB7AA5"/>
    <w:rsid w:val="00FB7C12"/>
    <w:rsid w:val="00FC10C1"/>
    <w:rsid w:val="00FC1C2C"/>
    <w:rsid w:val="00FC23A6"/>
    <w:rsid w:val="00FC25B2"/>
    <w:rsid w:val="00FC33B3"/>
    <w:rsid w:val="00FC4704"/>
    <w:rsid w:val="00FC5567"/>
    <w:rsid w:val="00FC6623"/>
    <w:rsid w:val="00FC67F6"/>
    <w:rsid w:val="00FC6D21"/>
    <w:rsid w:val="00FD139E"/>
    <w:rsid w:val="00FD1AB2"/>
    <w:rsid w:val="00FD1D95"/>
    <w:rsid w:val="00FD3131"/>
    <w:rsid w:val="00FD3184"/>
    <w:rsid w:val="00FD4236"/>
    <w:rsid w:val="00FD4806"/>
    <w:rsid w:val="00FD5226"/>
    <w:rsid w:val="00FD529D"/>
    <w:rsid w:val="00FD52D4"/>
    <w:rsid w:val="00FD7C5A"/>
    <w:rsid w:val="00FE0515"/>
    <w:rsid w:val="00FE0F9F"/>
    <w:rsid w:val="00FE153F"/>
    <w:rsid w:val="00FE23CD"/>
    <w:rsid w:val="00FE2D22"/>
    <w:rsid w:val="00FE3B29"/>
    <w:rsid w:val="00FE42F7"/>
    <w:rsid w:val="00FE5505"/>
    <w:rsid w:val="00FE61F0"/>
    <w:rsid w:val="00FE6834"/>
    <w:rsid w:val="00FE6DF9"/>
    <w:rsid w:val="00FE70C7"/>
    <w:rsid w:val="00FE7776"/>
    <w:rsid w:val="00FE7AA7"/>
    <w:rsid w:val="00FF10B1"/>
    <w:rsid w:val="00FF2C4E"/>
    <w:rsid w:val="00FF2E87"/>
    <w:rsid w:val="00FF3380"/>
    <w:rsid w:val="00FF3E12"/>
    <w:rsid w:val="00FF595E"/>
    <w:rsid w:val="00FF5B05"/>
    <w:rsid w:val="00FF5B29"/>
    <w:rsid w:val="00FF628B"/>
    <w:rsid w:val="00FF68FC"/>
    <w:rsid w:val="00FF7867"/>
    <w:rsid w:val="00FF7C69"/>
    <w:rsid w:val="042A34FD"/>
    <w:rsid w:val="0A182C40"/>
    <w:rsid w:val="0A765D4E"/>
    <w:rsid w:val="0C5D302D"/>
    <w:rsid w:val="0FA44B72"/>
    <w:rsid w:val="10F606BD"/>
    <w:rsid w:val="135917E0"/>
    <w:rsid w:val="137A20DC"/>
    <w:rsid w:val="15951DC0"/>
    <w:rsid w:val="185F0412"/>
    <w:rsid w:val="1FEF124D"/>
    <w:rsid w:val="20451378"/>
    <w:rsid w:val="229747B0"/>
    <w:rsid w:val="22B93B2E"/>
    <w:rsid w:val="230D5FF4"/>
    <w:rsid w:val="23B8601C"/>
    <w:rsid w:val="25D47FEF"/>
    <w:rsid w:val="2A366824"/>
    <w:rsid w:val="2C701A19"/>
    <w:rsid w:val="2CD972BB"/>
    <w:rsid w:val="2F9062FB"/>
    <w:rsid w:val="315E05AB"/>
    <w:rsid w:val="31F14AF0"/>
    <w:rsid w:val="38B36C25"/>
    <w:rsid w:val="38EF371F"/>
    <w:rsid w:val="3C7F42CC"/>
    <w:rsid w:val="3F7D4E61"/>
    <w:rsid w:val="3F8A757C"/>
    <w:rsid w:val="4084746E"/>
    <w:rsid w:val="428624FE"/>
    <w:rsid w:val="43755E21"/>
    <w:rsid w:val="44EE7CE2"/>
    <w:rsid w:val="4B3F35B9"/>
    <w:rsid w:val="4D691DF0"/>
    <w:rsid w:val="500F3556"/>
    <w:rsid w:val="5930005F"/>
    <w:rsid w:val="598F1E19"/>
    <w:rsid w:val="5E7E3E0A"/>
    <w:rsid w:val="5EB61CF5"/>
    <w:rsid w:val="5EE90007"/>
    <w:rsid w:val="64305D3D"/>
    <w:rsid w:val="66B654EA"/>
    <w:rsid w:val="6900715D"/>
    <w:rsid w:val="7477361E"/>
    <w:rsid w:val="75675CFA"/>
    <w:rsid w:val="76144542"/>
    <w:rsid w:val="777B0562"/>
    <w:rsid w:val="78BC7837"/>
    <w:rsid w:val="79430783"/>
    <w:rsid w:val="7CF25D15"/>
    <w:rsid w:val="7D4161D3"/>
    <w:rsid w:val="7E5E6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1">
    <w:name w:val="font01"/>
    <w:basedOn w:val="8"/>
    <w:uiPriority w:val="0"/>
    <w:rPr>
      <w:rFonts w:hint="eastAsia" w:ascii="仿宋_GB2312" w:eastAsia="仿宋_GB2312" w:cs="仿宋_GB2312"/>
      <w:color w:val="0070C0"/>
      <w:sz w:val="22"/>
      <w:szCs w:val="22"/>
      <w:u w:val="none"/>
    </w:rPr>
  </w:style>
  <w:style w:type="character" w:customStyle="1" w:styleId="12">
    <w:name w:val="font71"/>
    <w:basedOn w:val="8"/>
    <w:uiPriority w:val="0"/>
    <w:rPr>
      <w:rFonts w:hint="eastAsia" w:ascii="宋体" w:hAnsi="宋体" w:eastAsia="宋体" w:cs="宋体"/>
      <w:color w:val="0070C0"/>
      <w:sz w:val="24"/>
      <w:szCs w:val="24"/>
      <w:u w:val="none"/>
    </w:rPr>
  </w:style>
  <w:style w:type="character" w:customStyle="1" w:styleId="13">
    <w:name w:val="font61"/>
    <w:basedOn w:val="8"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  <w:style w:type="character" w:customStyle="1" w:styleId="14">
    <w:name w:val="font21"/>
    <w:basedOn w:val="8"/>
    <w:uiPriority w:val="0"/>
    <w:rPr>
      <w:rFonts w:hint="eastAsia" w:ascii="仿宋_GB2312" w:eastAsia="仿宋_GB2312" w:cs="仿宋_GB2312"/>
      <w:color w:val="0070C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1&#24180;&#24230;&#29983;&#20135;&#23433;&#20840;&#20107;&#25925;&#35843;&#26597;&#22788;&#29702;&#24773;&#20917;&#8220;&#22238;&#22836;&#30475;&#8221;&#30340;&#36890;&#3069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2021年度生产安全事故调查处理情况“回头看”的通知.doc</Template>
  <Pages>4</Pages>
  <Words>1201</Words>
  <Characters>1234</Characters>
  <Lines>37</Lines>
  <Paragraphs>10</Paragraphs>
  <TotalTime>6</TotalTime>
  <ScaleCrop>false</ScaleCrop>
  <LinksUpToDate>false</LinksUpToDate>
  <CharactersWithSpaces>1276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2021-08-26T08:54:00Z</dcterms:created>
  <dc:creator>藝茗</dc:creator>
  <cp:lastModifiedBy>藝茗</cp:lastModifiedBy>
  <dcterms:modified xsi:type="dcterms:W3CDTF">2021-08-26T08:59:48Z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170B68EC08AC483DB0FDD4898DF7E05A</vt:lpwstr>
  </property>
</Properties>
</file>